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9B" w:rsidRPr="0078591A" w:rsidRDefault="003D532E" w:rsidP="000F3223">
      <w:pPr>
        <w:spacing w:line="280" w:lineRule="exact"/>
        <w:rPr>
          <w:rFonts w:ascii="Comic Sans MS" w:hAnsi="Comic Sans MS"/>
          <w:b/>
          <w:sz w:val="22"/>
          <w:szCs w:val="22"/>
        </w:rPr>
      </w:pPr>
      <w:r w:rsidRPr="0078591A">
        <w:rPr>
          <w:rFonts w:ascii="Comic Sans MS" w:hAnsi="Comic Sans MS"/>
          <w:b/>
          <w:sz w:val="22"/>
          <w:szCs w:val="22"/>
        </w:rPr>
        <w:t>ALL</w:t>
      </w:r>
      <w:r w:rsidR="00314F70" w:rsidRPr="0078591A">
        <w:rPr>
          <w:rFonts w:ascii="Comic Sans MS" w:hAnsi="Comic Sans MS"/>
          <w:b/>
          <w:sz w:val="22"/>
          <w:szCs w:val="22"/>
        </w:rPr>
        <w:t xml:space="preserve">EGATO </w:t>
      </w:r>
      <w:r w:rsidR="00722BB8" w:rsidRPr="0078591A">
        <w:rPr>
          <w:rFonts w:ascii="Comic Sans MS" w:hAnsi="Comic Sans MS"/>
          <w:b/>
          <w:sz w:val="22"/>
          <w:szCs w:val="22"/>
        </w:rPr>
        <w:t xml:space="preserve">1 - DOMANDA DI </w:t>
      </w:r>
      <w:r w:rsidR="00EB4603" w:rsidRPr="0078591A">
        <w:rPr>
          <w:rFonts w:ascii="Comic Sans MS" w:hAnsi="Comic Sans MS"/>
          <w:b/>
          <w:sz w:val="22"/>
          <w:szCs w:val="22"/>
        </w:rPr>
        <w:t>PARTECIPAZIONE</w:t>
      </w:r>
      <w:r w:rsidRPr="0078591A">
        <w:rPr>
          <w:rFonts w:ascii="Comic Sans MS" w:hAnsi="Comic Sans MS"/>
          <w:b/>
          <w:sz w:val="22"/>
          <w:szCs w:val="22"/>
        </w:rPr>
        <w:t xml:space="preserve"> ALLA GARA</w:t>
      </w:r>
    </w:p>
    <w:p w:rsidR="000E4ABE" w:rsidRPr="00F03D54" w:rsidRDefault="000E4ABE" w:rsidP="000F3223">
      <w:pPr>
        <w:spacing w:line="280" w:lineRule="exact"/>
        <w:ind w:left="6804"/>
        <w:jc w:val="center"/>
        <w:rPr>
          <w:rFonts w:ascii="Calibri Light" w:hAnsi="Calibri Light"/>
          <w:sz w:val="24"/>
          <w:szCs w:val="24"/>
        </w:rPr>
      </w:pPr>
    </w:p>
    <w:p w:rsidR="00030BC0" w:rsidRPr="0078591A" w:rsidRDefault="00F03D54" w:rsidP="0078591A">
      <w:pPr>
        <w:autoSpaceDE w:val="0"/>
        <w:autoSpaceDN w:val="0"/>
        <w:adjustRightInd w:val="0"/>
        <w:spacing w:line="280" w:lineRule="exact"/>
        <w:ind w:left="5398"/>
        <w:jc w:val="right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78591A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Spett.le COMUNE DI </w:t>
      </w:r>
      <w:r w:rsidR="00137443" w:rsidRPr="0078591A">
        <w:rPr>
          <w:rFonts w:ascii="Comic Sans MS" w:hAnsi="Comic Sans MS" w:cs="Arial"/>
          <w:b/>
          <w:bCs/>
          <w:color w:val="000000"/>
          <w:sz w:val="24"/>
          <w:szCs w:val="24"/>
        </w:rPr>
        <w:t>ROGGIANO GRAVINA</w:t>
      </w:r>
    </w:p>
    <w:p w:rsidR="00030BC0" w:rsidRPr="0078591A" w:rsidRDefault="00137443" w:rsidP="0078591A">
      <w:pPr>
        <w:autoSpaceDE w:val="0"/>
        <w:autoSpaceDN w:val="0"/>
        <w:adjustRightInd w:val="0"/>
        <w:spacing w:line="280" w:lineRule="exact"/>
        <w:ind w:left="5398"/>
        <w:jc w:val="right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78591A">
        <w:rPr>
          <w:rFonts w:ascii="Comic Sans MS" w:hAnsi="Comic Sans MS" w:cs="Arial"/>
          <w:b/>
          <w:bCs/>
          <w:color w:val="000000"/>
          <w:sz w:val="24"/>
          <w:szCs w:val="24"/>
        </w:rPr>
        <w:t>VIA Bufaletto n° 18</w:t>
      </w:r>
    </w:p>
    <w:p w:rsidR="00030BC0" w:rsidRPr="0078591A" w:rsidRDefault="00137443" w:rsidP="0078591A">
      <w:pPr>
        <w:autoSpaceDE w:val="0"/>
        <w:autoSpaceDN w:val="0"/>
        <w:adjustRightInd w:val="0"/>
        <w:spacing w:line="280" w:lineRule="exact"/>
        <w:ind w:left="5398"/>
        <w:jc w:val="right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78591A">
        <w:rPr>
          <w:rFonts w:ascii="Comic Sans MS" w:hAnsi="Comic Sans MS" w:cs="Arial"/>
          <w:b/>
          <w:bCs/>
          <w:color w:val="000000"/>
          <w:sz w:val="24"/>
          <w:szCs w:val="24"/>
        </w:rPr>
        <w:t>87017 Roggiano Gravina (CS)</w:t>
      </w:r>
    </w:p>
    <w:p w:rsidR="000E4ABE" w:rsidRPr="00F03D54" w:rsidRDefault="000E4ABE" w:rsidP="000F3223">
      <w:pPr>
        <w:spacing w:line="280" w:lineRule="exact"/>
        <w:ind w:left="6804"/>
        <w:jc w:val="center"/>
        <w:rPr>
          <w:rFonts w:ascii="Calibri Light" w:hAnsi="Calibri Light"/>
          <w:sz w:val="24"/>
          <w:szCs w:val="24"/>
        </w:rPr>
      </w:pPr>
    </w:p>
    <w:p w:rsidR="00CD560D" w:rsidRPr="00F03D54" w:rsidRDefault="00CD560D" w:rsidP="000F3223">
      <w:pPr>
        <w:spacing w:line="280" w:lineRule="exact"/>
        <w:rPr>
          <w:rFonts w:ascii="Calibri Light" w:hAnsi="Calibri Light"/>
          <w:sz w:val="24"/>
          <w:szCs w:val="24"/>
        </w:rPr>
      </w:pPr>
    </w:p>
    <w:p w:rsidR="00137443" w:rsidRPr="0078591A" w:rsidRDefault="00F03D54" w:rsidP="00137443">
      <w:pPr>
        <w:tabs>
          <w:tab w:val="left" w:pos="960"/>
        </w:tabs>
        <w:jc w:val="center"/>
        <w:rPr>
          <w:rFonts w:ascii="Comic Sans MS" w:hAnsi="Comic Sans MS" w:cs="TT2CFt00"/>
          <w:b/>
          <w:sz w:val="22"/>
          <w:szCs w:val="22"/>
        </w:rPr>
      </w:pPr>
      <w:r w:rsidRPr="0078591A">
        <w:rPr>
          <w:rFonts w:ascii="Comic Sans MS" w:hAnsi="Comic Sans MS"/>
          <w:b/>
          <w:bCs/>
          <w:sz w:val="22"/>
          <w:szCs w:val="22"/>
        </w:rPr>
        <w:t>BANDO DI GARA MEDIANTE PROCEDURA APERTA,</w:t>
      </w:r>
      <w:r w:rsidR="00137443" w:rsidRPr="0078591A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78591A">
        <w:rPr>
          <w:rFonts w:ascii="Comic Sans MS" w:hAnsi="Comic Sans MS"/>
          <w:b/>
          <w:bCs/>
          <w:sz w:val="22"/>
          <w:szCs w:val="22"/>
        </w:rPr>
        <w:t>PER LA REALIZZAZIONE</w:t>
      </w:r>
      <w:r w:rsidR="00137443" w:rsidRPr="0078591A">
        <w:rPr>
          <w:rFonts w:ascii="Calibri Light" w:hAnsi="Calibri Light"/>
          <w:b/>
          <w:bCs/>
          <w:sz w:val="24"/>
          <w:szCs w:val="24"/>
        </w:rPr>
        <w:t xml:space="preserve"> </w:t>
      </w:r>
      <w:r w:rsidR="00137443" w:rsidRPr="0078591A">
        <w:rPr>
          <w:rFonts w:ascii="Comic Sans MS" w:hAnsi="Comic Sans MS" w:cs="TT2CFt00"/>
          <w:b/>
          <w:sz w:val="22"/>
          <w:szCs w:val="22"/>
        </w:rPr>
        <w:t>“INTERVENTO DI MIGLIORAMENTO SISMICO DELLA SCUOLA ELEMENTARE Giuseppe Zanfini” DI ROGGIANO GRAVINA</w:t>
      </w:r>
    </w:p>
    <w:p w:rsidR="00137443" w:rsidRPr="00790D4C" w:rsidRDefault="00137443" w:rsidP="00137443">
      <w:pPr>
        <w:autoSpaceDE w:val="0"/>
        <w:autoSpaceDN w:val="0"/>
        <w:adjustRightInd w:val="0"/>
        <w:jc w:val="center"/>
        <w:rPr>
          <w:rFonts w:ascii="Comic Sans MS" w:hAnsi="Comic Sans MS" w:cs="TT2CFt00"/>
          <w:sz w:val="22"/>
          <w:szCs w:val="22"/>
        </w:rPr>
      </w:pPr>
      <w:r w:rsidRPr="00790D4C">
        <w:rPr>
          <w:rFonts w:ascii="Comic Sans MS" w:hAnsi="Comic Sans MS" w:cs="TT2CFt00"/>
          <w:sz w:val="22"/>
          <w:szCs w:val="22"/>
        </w:rPr>
        <w:t xml:space="preserve"> CIG</w:t>
      </w:r>
      <w:r>
        <w:rPr>
          <w:rFonts w:ascii="Comic Sans MS" w:hAnsi="Comic Sans MS" w:cs="TT2CFt00"/>
          <w:sz w:val="22"/>
          <w:szCs w:val="22"/>
        </w:rPr>
        <w:t>:</w:t>
      </w:r>
      <w:r w:rsidRPr="00790D4C">
        <w:rPr>
          <w:rFonts w:ascii="Comic Sans MS" w:hAnsi="Comic Sans MS" w:cs="TT2CFt00"/>
          <w:b/>
          <w:i/>
          <w:sz w:val="22"/>
          <w:szCs w:val="22"/>
        </w:rPr>
        <w:t xml:space="preserve"> </w:t>
      </w:r>
      <w:r>
        <w:rPr>
          <w:rFonts w:ascii="Comic Sans MS" w:hAnsi="Comic Sans MS" w:cs="TT2CFt00"/>
          <w:b/>
          <w:i/>
          <w:sz w:val="22"/>
          <w:szCs w:val="22"/>
        </w:rPr>
        <w:t>62864942F6</w:t>
      </w:r>
      <w:r w:rsidRPr="00790D4C">
        <w:rPr>
          <w:rFonts w:ascii="Comic Sans MS" w:hAnsi="Comic Sans MS" w:cs="TT2CFt00"/>
          <w:sz w:val="22"/>
          <w:szCs w:val="22"/>
        </w:rPr>
        <w:t xml:space="preserve"> – CUP</w:t>
      </w:r>
      <w:r>
        <w:rPr>
          <w:rFonts w:ascii="Comic Sans MS" w:hAnsi="Comic Sans MS" w:cs="TT2CFt00"/>
          <w:sz w:val="22"/>
          <w:szCs w:val="22"/>
        </w:rPr>
        <w:t xml:space="preserve">: </w:t>
      </w:r>
      <w:r>
        <w:rPr>
          <w:rFonts w:ascii="Comic Sans MS" w:hAnsi="Comic Sans MS" w:cs="TT2CFt00"/>
          <w:b/>
          <w:i/>
          <w:sz w:val="22"/>
          <w:szCs w:val="22"/>
        </w:rPr>
        <w:t>F41E14000350002</w:t>
      </w:r>
    </w:p>
    <w:p w:rsidR="00F03D54" w:rsidRPr="00F03D54" w:rsidRDefault="00F03D54" w:rsidP="00137443">
      <w:pPr>
        <w:tabs>
          <w:tab w:val="left" w:pos="960"/>
        </w:tabs>
        <w:jc w:val="center"/>
        <w:rPr>
          <w:rFonts w:ascii="Calibri Light" w:hAnsi="Calibri Light"/>
          <w:b/>
          <w:bCs/>
          <w:sz w:val="24"/>
          <w:szCs w:val="24"/>
        </w:rPr>
      </w:pPr>
    </w:p>
    <w:p w:rsidR="00BA0986" w:rsidRPr="00F03D54" w:rsidRDefault="00BA0986" w:rsidP="000F3223">
      <w:pPr>
        <w:spacing w:line="280" w:lineRule="exact"/>
        <w:jc w:val="both"/>
        <w:rPr>
          <w:rFonts w:ascii="Calibri Light" w:hAnsi="Calibri Light"/>
          <w:b/>
          <w:sz w:val="24"/>
          <w:szCs w:val="24"/>
        </w:rPr>
      </w:pPr>
    </w:p>
    <w:p w:rsidR="00722BB8" w:rsidRPr="00137443" w:rsidRDefault="0078591A" w:rsidP="00C0060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 xml:space="preserve">Il </w:t>
      </w:r>
      <w:r>
        <w:rPr>
          <w:rFonts w:ascii="Comic Sans MS" w:hAnsi="Comic Sans MS" w:cs="Helvetica"/>
          <w:sz w:val="22"/>
          <w:szCs w:val="22"/>
        </w:rPr>
        <w:t>s</w:t>
      </w:r>
      <w:r w:rsidRPr="00137443">
        <w:rPr>
          <w:rFonts w:ascii="Comic Sans MS" w:hAnsi="Comic Sans MS" w:cs="Helvetica"/>
          <w:sz w:val="22"/>
          <w:szCs w:val="22"/>
        </w:rPr>
        <w:t xml:space="preserve">ottoscritto </w:t>
      </w:r>
      <w:r w:rsidR="00722BB8" w:rsidRPr="00137443">
        <w:rPr>
          <w:rFonts w:ascii="Comic Sans MS" w:hAnsi="Comic Sans MS" w:cs="Helvetica"/>
          <w:sz w:val="22"/>
          <w:szCs w:val="22"/>
        </w:rPr>
        <w:t>________________</w:t>
      </w:r>
      <w:r>
        <w:rPr>
          <w:rFonts w:ascii="Comic Sans MS" w:hAnsi="Comic Sans MS" w:cs="Helvetica"/>
          <w:sz w:val="22"/>
          <w:szCs w:val="22"/>
        </w:rPr>
        <w:t>____</w:t>
      </w:r>
      <w:r w:rsidR="00722BB8" w:rsidRPr="00137443">
        <w:rPr>
          <w:rFonts w:ascii="Comic Sans MS" w:hAnsi="Comic Sans MS" w:cs="Helvetica"/>
          <w:sz w:val="22"/>
          <w:szCs w:val="22"/>
        </w:rPr>
        <w:t>____________</w:t>
      </w:r>
      <w:r>
        <w:rPr>
          <w:rFonts w:ascii="Comic Sans MS" w:hAnsi="Comic Sans MS" w:cs="Helvetica"/>
          <w:sz w:val="22"/>
          <w:szCs w:val="22"/>
        </w:rPr>
        <w:t>_</w:t>
      </w:r>
      <w:r w:rsidR="00722BB8" w:rsidRPr="00137443">
        <w:rPr>
          <w:rFonts w:ascii="Comic Sans MS" w:hAnsi="Comic Sans MS" w:cs="Helvetica"/>
          <w:sz w:val="22"/>
          <w:szCs w:val="22"/>
        </w:rPr>
        <w:t>_</w:t>
      </w:r>
      <w:r w:rsidR="00853EC5" w:rsidRPr="00137443">
        <w:rPr>
          <w:rFonts w:ascii="Comic Sans MS" w:hAnsi="Comic Sans MS" w:cs="Helvetica"/>
          <w:sz w:val="22"/>
          <w:szCs w:val="22"/>
        </w:rPr>
        <w:t>_</w:t>
      </w:r>
      <w:r w:rsidR="00722BB8" w:rsidRPr="00137443">
        <w:rPr>
          <w:rFonts w:ascii="Comic Sans MS" w:hAnsi="Comic Sans MS" w:cs="Helvetica"/>
          <w:sz w:val="22"/>
          <w:szCs w:val="22"/>
        </w:rPr>
        <w:t>_______________________</w:t>
      </w:r>
    </w:p>
    <w:p w:rsidR="00722BB8" w:rsidRPr="00137443" w:rsidRDefault="0078591A" w:rsidP="00C0060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 xml:space="preserve">Nato a </w:t>
      </w:r>
      <w:r w:rsidR="00722BB8" w:rsidRPr="00137443">
        <w:rPr>
          <w:rFonts w:ascii="Comic Sans MS" w:hAnsi="Comic Sans MS" w:cs="Helvetica"/>
          <w:sz w:val="22"/>
          <w:szCs w:val="22"/>
        </w:rPr>
        <w:t>___________________</w:t>
      </w:r>
      <w:r w:rsidR="00853EC5" w:rsidRPr="00137443">
        <w:rPr>
          <w:rFonts w:ascii="Comic Sans MS" w:hAnsi="Comic Sans MS" w:cs="Helvetica"/>
          <w:sz w:val="22"/>
          <w:szCs w:val="22"/>
        </w:rPr>
        <w:t>____</w:t>
      </w:r>
      <w:r w:rsidR="00F03D54" w:rsidRPr="00137443">
        <w:rPr>
          <w:rFonts w:ascii="Comic Sans MS" w:hAnsi="Comic Sans MS" w:cs="Helvetica"/>
          <w:sz w:val="22"/>
          <w:szCs w:val="22"/>
        </w:rPr>
        <w:t>______________</w:t>
      </w:r>
      <w:r>
        <w:rPr>
          <w:rFonts w:ascii="Comic Sans MS" w:hAnsi="Comic Sans MS" w:cs="Helvetica"/>
          <w:sz w:val="22"/>
          <w:szCs w:val="22"/>
        </w:rPr>
        <w:t>__</w:t>
      </w:r>
      <w:r w:rsidR="00722BB8" w:rsidRPr="00137443">
        <w:rPr>
          <w:rFonts w:ascii="Comic Sans MS" w:hAnsi="Comic Sans MS" w:cs="Helvetica"/>
          <w:sz w:val="22"/>
          <w:szCs w:val="22"/>
        </w:rPr>
        <w:t xml:space="preserve">___ </w:t>
      </w:r>
      <w:r w:rsidRPr="00137443">
        <w:rPr>
          <w:rFonts w:ascii="Comic Sans MS" w:hAnsi="Comic Sans MS" w:cs="Helvetica"/>
          <w:sz w:val="22"/>
          <w:szCs w:val="22"/>
        </w:rPr>
        <w:t xml:space="preserve">il </w:t>
      </w:r>
      <w:r w:rsidR="00722BB8" w:rsidRPr="00137443">
        <w:rPr>
          <w:rFonts w:ascii="Comic Sans MS" w:hAnsi="Comic Sans MS" w:cs="Helvetica"/>
          <w:sz w:val="22"/>
          <w:szCs w:val="22"/>
        </w:rPr>
        <w:t>________</w:t>
      </w:r>
      <w:r>
        <w:rPr>
          <w:rFonts w:ascii="Comic Sans MS" w:hAnsi="Comic Sans MS" w:cs="Helvetica"/>
          <w:sz w:val="22"/>
          <w:szCs w:val="22"/>
        </w:rPr>
        <w:t>_</w:t>
      </w:r>
      <w:r w:rsidR="00722BB8" w:rsidRPr="00137443">
        <w:rPr>
          <w:rFonts w:ascii="Comic Sans MS" w:hAnsi="Comic Sans MS" w:cs="Helvetica"/>
          <w:sz w:val="22"/>
          <w:szCs w:val="22"/>
        </w:rPr>
        <w:t>___________</w:t>
      </w:r>
    </w:p>
    <w:p w:rsidR="00722BB8" w:rsidRPr="00137443" w:rsidRDefault="0078591A" w:rsidP="00C0060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 xml:space="preserve">Residente </w:t>
      </w:r>
      <w:r>
        <w:rPr>
          <w:rFonts w:ascii="Comic Sans MS" w:hAnsi="Comic Sans MS" w:cs="Helvetica"/>
          <w:sz w:val="22"/>
          <w:szCs w:val="22"/>
        </w:rPr>
        <w:t>a</w:t>
      </w:r>
      <w:r w:rsidR="00F03D54" w:rsidRPr="00137443">
        <w:rPr>
          <w:rFonts w:ascii="Comic Sans MS" w:hAnsi="Comic Sans MS" w:cs="Helvetica"/>
          <w:sz w:val="22"/>
          <w:szCs w:val="22"/>
        </w:rPr>
        <w:t xml:space="preserve"> _______</w:t>
      </w:r>
      <w:r>
        <w:rPr>
          <w:rFonts w:ascii="Comic Sans MS" w:hAnsi="Comic Sans MS" w:cs="Helvetica"/>
          <w:sz w:val="22"/>
          <w:szCs w:val="22"/>
        </w:rPr>
        <w:t>__</w:t>
      </w:r>
      <w:r w:rsidR="00F03D54" w:rsidRPr="00137443">
        <w:rPr>
          <w:rFonts w:ascii="Comic Sans MS" w:hAnsi="Comic Sans MS" w:cs="Helvetica"/>
          <w:sz w:val="22"/>
          <w:szCs w:val="22"/>
        </w:rPr>
        <w:t>_____</w:t>
      </w:r>
      <w:r>
        <w:rPr>
          <w:rFonts w:ascii="Comic Sans MS" w:hAnsi="Comic Sans MS" w:cs="Helvetica"/>
          <w:sz w:val="22"/>
          <w:szCs w:val="22"/>
        </w:rPr>
        <w:t>__</w:t>
      </w:r>
      <w:r w:rsidR="00853EC5" w:rsidRPr="00137443">
        <w:rPr>
          <w:rFonts w:ascii="Comic Sans MS" w:hAnsi="Comic Sans MS" w:cs="Helvetica"/>
          <w:sz w:val="22"/>
          <w:szCs w:val="22"/>
        </w:rPr>
        <w:t>___</w:t>
      </w:r>
      <w:r w:rsidR="00722BB8" w:rsidRPr="00137443">
        <w:rPr>
          <w:rFonts w:ascii="Comic Sans MS" w:hAnsi="Comic Sans MS" w:cs="Helvetica"/>
          <w:sz w:val="22"/>
          <w:szCs w:val="22"/>
        </w:rPr>
        <w:t>_</w:t>
      </w:r>
      <w:r w:rsidRPr="00137443">
        <w:rPr>
          <w:rFonts w:ascii="Comic Sans MS" w:hAnsi="Comic Sans MS" w:cs="Helvetica"/>
          <w:sz w:val="22"/>
          <w:szCs w:val="22"/>
        </w:rPr>
        <w:t>in via</w:t>
      </w:r>
      <w:r w:rsidR="00722BB8" w:rsidRPr="00137443">
        <w:rPr>
          <w:rFonts w:ascii="Comic Sans MS" w:hAnsi="Comic Sans MS" w:cs="Helvetica"/>
          <w:sz w:val="22"/>
          <w:szCs w:val="22"/>
        </w:rPr>
        <w:t>/P</w:t>
      </w:r>
      <w:r w:rsidRPr="00137443">
        <w:rPr>
          <w:rFonts w:ascii="Comic Sans MS" w:hAnsi="Comic Sans MS" w:cs="Helvetica"/>
          <w:sz w:val="22"/>
          <w:szCs w:val="22"/>
        </w:rPr>
        <w:t>iazza</w:t>
      </w:r>
      <w:r w:rsidR="00722BB8" w:rsidRPr="00137443">
        <w:rPr>
          <w:rFonts w:ascii="Comic Sans MS" w:hAnsi="Comic Sans MS" w:cs="Helvetica"/>
          <w:sz w:val="22"/>
          <w:szCs w:val="22"/>
        </w:rPr>
        <w:t xml:space="preserve"> ___</w:t>
      </w:r>
      <w:r>
        <w:rPr>
          <w:rFonts w:ascii="Comic Sans MS" w:hAnsi="Comic Sans MS" w:cs="Helvetica"/>
          <w:sz w:val="22"/>
          <w:szCs w:val="22"/>
        </w:rPr>
        <w:t>___</w:t>
      </w:r>
      <w:r w:rsidR="00722BB8" w:rsidRPr="00137443">
        <w:rPr>
          <w:rFonts w:ascii="Comic Sans MS" w:hAnsi="Comic Sans MS" w:cs="Helvetica"/>
          <w:sz w:val="22"/>
          <w:szCs w:val="22"/>
        </w:rPr>
        <w:t>_________________________</w:t>
      </w:r>
    </w:p>
    <w:p w:rsidR="00722BB8" w:rsidRPr="00137443" w:rsidRDefault="0078591A" w:rsidP="00C0060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In</w:t>
      </w:r>
      <w:r w:rsidR="00722BB8" w:rsidRPr="00137443">
        <w:rPr>
          <w:rFonts w:ascii="Comic Sans MS" w:hAnsi="Comic Sans MS" w:cs="Helvetica"/>
          <w:sz w:val="22"/>
          <w:szCs w:val="22"/>
        </w:rPr>
        <w:t xml:space="preserve"> </w:t>
      </w:r>
      <w:r w:rsidRPr="00137443">
        <w:rPr>
          <w:rFonts w:ascii="Comic Sans MS" w:hAnsi="Comic Sans MS" w:cs="Helvetica"/>
          <w:sz w:val="22"/>
          <w:szCs w:val="22"/>
        </w:rPr>
        <w:t>qualità</w:t>
      </w:r>
      <w:r w:rsidR="00722BB8" w:rsidRPr="00137443">
        <w:rPr>
          <w:rFonts w:ascii="Comic Sans MS" w:hAnsi="Comic Sans MS" w:cs="Helvetica"/>
          <w:sz w:val="22"/>
          <w:szCs w:val="22"/>
        </w:rPr>
        <w:t xml:space="preserve"> di _______</w:t>
      </w:r>
      <w:r>
        <w:rPr>
          <w:rFonts w:ascii="Comic Sans MS" w:hAnsi="Comic Sans MS" w:cs="Helvetica"/>
          <w:sz w:val="22"/>
          <w:szCs w:val="22"/>
        </w:rPr>
        <w:t>____</w:t>
      </w:r>
      <w:r w:rsidR="00722BB8" w:rsidRPr="00137443">
        <w:rPr>
          <w:rFonts w:ascii="Comic Sans MS" w:hAnsi="Comic Sans MS" w:cs="Helvetica"/>
          <w:sz w:val="22"/>
          <w:szCs w:val="22"/>
        </w:rPr>
        <w:t>_________________________________________________</w:t>
      </w:r>
    </w:p>
    <w:p w:rsidR="00722BB8" w:rsidRPr="00137443" w:rsidRDefault="00722BB8" w:rsidP="00C0060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D</w:t>
      </w:r>
      <w:r w:rsidR="0078591A" w:rsidRPr="00137443">
        <w:rPr>
          <w:rFonts w:ascii="Comic Sans MS" w:hAnsi="Comic Sans MS" w:cs="Helvetica"/>
          <w:sz w:val="22"/>
          <w:szCs w:val="22"/>
        </w:rPr>
        <w:t>ell</w:t>
      </w:r>
      <w:r w:rsidRPr="00137443">
        <w:rPr>
          <w:rFonts w:ascii="Comic Sans MS" w:hAnsi="Comic Sans MS" w:cs="Helvetica"/>
          <w:sz w:val="22"/>
          <w:szCs w:val="22"/>
        </w:rPr>
        <w:t>’</w:t>
      </w:r>
      <w:r w:rsidR="003D532E" w:rsidRPr="00137443">
        <w:rPr>
          <w:rFonts w:ascii="Comic Sans MS" w:hAnsi="Comic Sans MS" w:cs="Helvetica"/>
          <w:sz w:val="22"/>
          <w:szCs w:val="22"/>
        </w:rPr>
        <w:t>I</w:t>
      </w:r>
      <w:r w:rsidR="0078591A" w:rsidRPr="00137443">
        <w:rPr>
          <w:rFonts w:ascii="Comic Sans MS" w:hAnsi="Comic Sans MS" w:cs="Helvetica"/>
          <w:sz w:val="22"/>
          <w:szCs w:val="22"/>
        </w:rPr>
        <w:t>mpresa</w:t>
      </w:r>
      <w:r w:rsidR="003D532E" w:rsidRPr="00137443">
        <w:rPr>
          <w:rFonts w:ascii="Comic Sans MS" w:hAnsi="Comic Sans MS" w:cs="Helvetica"/>
          <w:sz w:val="22"/>
          <w:szCs w:val="22"/>
        </w:rPr>
        <w:t xml:space="preserve"> _____________</w:t>
      </w:r>
      <w:r w:rsidRPr="00137443">
        <w:rPr>
          <w:rFonts w:ascii="Comic Sans MS" w:hAnsi="Comic Sans MS" w:cs="Helvetica"/>
          <w:sz w:val="22"/>
          <w:szCs w:val="22"/>
        </w:rPr>
        <w:t>__________</w:t>
      </w:r>
      <w:r w:rsidR="0078591A">
        <w:rPr>
          <w:rFonts w:ascii="Comic Sans MS" w:hAnsi="Comic Sans MS" w:cs="Helvetica"/>
          <w:sz w:val="22"/>
          <w:szCs w:val="22"/>
        </w:rPr>
        <w:t>___</w:t>
      </w:r>
      <w:r w:rsidRPr="00137443">
        <w:rPr>
          <w:rFonts w:ascii="Comic Sans MS" w:hAnsi="Comic Sans MS" w:cs="Helvetica"/>
          <w:sz w:val="22"/>
          <w:szCs w:val="22"/>
        </w:rPr>
        <w:t>____</w:t>
      </w:r>
      <w:r w:rsidR="00F03D54" w:rsidRPr="00137443">
        <w:rPr>
          <w:rFonts w:ascii="Comic Sans MS" w:hAnsi="Comic Sans MS" w:cs="Helvetica"/>
          <w:sz w:val="22"/>
          <w:szCs w:val="22"/>
        </w:rPr>
        <w:t>_</w:t>
      </w:r>
      <w:r w:rsidRPr="00137443">
        <w:rPr>
          <w:rFonts w:ascii="Comic Sans MS" w:hAnsi="Comic Sans MS" w:cs="Helvetica"/>
          <w:sz w:val="22"/>
          <w:szCs w:val="22"/>
        </w:rPr>
        <w:t>__</w:t>
      </w:r>
      <w:r w:rsidR="00853EC5" w:rsidRPr="00137443">
        <w:rPr>
          <w:rFonts w:ascii="Comic Sans MS" w:hAnsi="Comic Sans MS" w:cs="Helvetica"/>
          <w:sz w:val="22"/>
          <w:szCs w:val="22"/>
        </w:rPr>
        <w:t>______</w:t>
      </w:r>
      <w:r w:rsidRPr="00137443">
        <w:rPr>
          <w:rFonts w:ascii="Comic Sans MS" w:hAnsi="Comic Sans MS" w:cs="Helvetica"/>
          <w:sz w:val="22"/>
          <w:szCs w:val="22"/>
        </w:rPr>
        <w:t>_____________________</w:t>
      </w:r>
    </w:p>
    <w:p w:rsidR="00722BB8" w:rsidRPr="00137443" w:rsidRDefault="00722BB8" w:rsidP="00C0060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S</w:t>
      </w:r>
      <w:r w:rsidR="0078591A" w:rsidRPr="00137443">
        <w:rPr>
          <w:rFonts w:ascii="Comic Sans MS" w:hAnsi="Comic Sans MS" w:cs="Helvetica"/>
          <w:sz w:val="22"/>
          <w:szCs w:val="22"/>
        </w:rPr>
        <w:t>ede</w:t>
      </w:r>
      <w:r w:rsidRPr="00137443">
        <w:rPr>
          <w:rFonts w:ascii="Comic Sans MS" w:hAnsi="Comic Sans MS" w:cs="Helvetica"/>
          <w:sz w:val="22"/>
          <w:szCs w:val="22"/>
        </w:rPr>
        <w:t xml:space="preserve"> L</w:t>
      </w:r>
      <w:r w:rsidR="0078591A" w:rsidRPr="00137443">
        <w:rPr>
          <w:rFonts w:ascii="Comic Sans MS" w:hAnsi="Comic Sans MS" w:cs="Helvetica"/>
          <w:sz w:val="22"/>
          <w:szCs w:val="22"/>
        </w:rPr>
        <w:t>egale</w:t>
      </w:r>
      <w:r w:rsidRPr="00137443">
        <w:rPr>
          <w:rFonts w:ascii="Comic Sans MS" w:hAnsi="Comic Sans MS" w:cs="Helvetica"/>
          <w:sz w:val="22"/>
          <w:szCs w:val="22"/>
        </w:rPr>
        <w:t xml:space="preserve"> (via, n. civico e c.a.p.) ________</w:t>
      </w:r>
      <w:r w:rsidR="0078591A">
        <w:rPr>
          <w:rFonts w:ascii="Comic Sans MS" w:hAnsi="Comic Sans MS" w:cs="Helvetica"/>
          <w:sz w:val="22"/>
          <w:szCs w:val="22"/>
        </w:rPr>
        <w:t>__</w:t>
      </w:r>
      <w:r w:rsidRPr="00137443">
        <w:rPr>
          <w:rFonts w:ascii="Comic Sans MS" w:hAnsi="Comic Sans MS" w:cs="Helvetica"/>
          <w:sz w:val="22"/>
          <w:szCs w:val="22"/>
        </w:rPr>
        <w:t>______________</w:t>
      </w:r>
      <w:r w:rsidR="00853EC5" w:rsidRPr="00137443">
        <w:rPr>
          <w:rFonts w:ascii="Comic Sans MS" w:hAnsi="Comic Sans MS" w:cs="Helvetica"/>
          <w:sz w:val="22"/>
          <w:szCs w:val="22"/>
        </w:rPr>
        <w:t>____</w:t>
      </w:r>
      <w:r w:rsidRPr="00137443">
        <w:rPr>
          <w:rFonts w:ascii="Comic Sans MS" w:hAnsi="Comic Sans MS" w:cs="Helvetica"/>
          <w:sz w:val="22"/>
          <w:szCs w:val="22"/>
        </w:rPr>
        <w:t>________________</w:t>
      </w:r>
    </w:p>
    <w:p w:rsidR="00722BB8" w:rsidRPr="00137443" w:rsidRDefault="00722BB8" w:rsidP="00C0060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S</w:t>
      </w:r>
      <w:r w:rsidR="0078591A" w:rsidRPr="00137443">
        <w:rPr>
          <w:rFonts w:ascii="Comic Sans MS" w:hAnsi="Comic Sans MS" w:cs="Helvetica"/>
          <w:sz w:val="22"/>
          <w:szCs w:val="22"/>
        </w:rPr>
        <w:t>ede</w:t>
      </w:r>
      <w:r w:rsidRPr="00137443">
        <w:rPr>
          <w:rFonts w:ascii="Comic Sans MS" w:hAnsi="Comic Sans MS" w:cs="Helvetica"/>
          <w:sz w:val="22"/>
          <w:szCs w:val="22"/>
        </w:rPr>
        <w:t xml:space="preserve"> O</w:t>
      </w:r>
      <w:r w:rsidR="0078591A" w:rsidRPr="00137443">
        <w:rPr>
          <w:rFonts w:ascii="Comic Sans MS" w:hAnsi="Comic Sans MS" w:cs="Helvetica"/>
          <w:sz w:val="22"/>
          <w:szCs w:val="22"/>
        </w:rPr>
        <w:t>perativa</w:t>
      </w:r>
      <w:r w:rsidRPr="00137443">
        <w:rPr>
          <w:rFonts w:ascii="Comic Sans MS" w:hAnsi="Comic Sans MS" w:cs="Helvetica"/>
          <w:sz w:val="22"/>
          <w:szCs w:val="22"/>
        </w:rPr>
        <w:t xml:space="preserve"> (via, n. civico e c.a.p.) ___________</w:t>
      </w:r>
      <w:r w:rsidR="0078591A">
        <w:rPr>
          <w:rFonts w:ascii="Comic Sans MS" w:hAnsi="Comic Sans MS" w:cs="Helvetica"/>
          <w:sz w:val="22"/>
          <w:szCs w:val="22"/>
        </w:rPr>
        <w:t>__</w:t>
      </w:r>
      <w:r w:rsidRPr="00137443">
        <w:rPr>
          <w:rFonts w:ascii="Comic Sans MS" w:hAnsi="Comic Sans MS" w:cs="Helvetica"/>
          <w:sz w:val="22"/>
          <w:szCs w:val="22"/>
        </w:rPr>
        <w:t>____________</w:t>
      </w:r>
      <w:r w:rsidR="00853EC5" w:rsidRPr="00137443">
        <w:rPr>
          <w:rFonts w:ascii="Comic Sans MS" w:hAnsi="Comic Sans MS" w:cs="Helvetica"/>
          <w:sz w:val="22"/>
          <w:szCs w:val="22"/>
        </w:rPr>
        <w:t>______</w:t>
      </w:r>
      <w:r w:rsidR="00F03D54" w:rsidRPr="00137443">
        <w:rPr>
          <w:rFonts w:ascii="Comic Sans MS" w:hAnsi="Comic Sans MS" w:cs="Helvetica"/>
          <w:sz w:val="22"/>
          <w:szCs w:val="22"/>
        </w:rPr>
        <w:t>__________</w:t>
      </w:r>
    </w:p>
    <w:p w:rsidR="00722BB8" w:rsidRPr="00137443" w:rsidRDefault="00722BB8" w:rsidP="00C0060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N</w:t>
      </w:r>
      <w:r w:rsidR="0078591A" w:rsidRPr="00137443">
        <w:rPr>
          <w:rFonts w:ascii="Comic Sans MS" w:hAnsi="Comic Sans MS" w:cs="Helvetica"/>
          <w:sz w:val="22"/>
          <w:szCs w:val="22"/>
        </w:rPr>
        <w:t>umero</w:t>
      </w:r>
      <w:r w:rsidRPr="00137443">
        <w:rPr>
          <w:rFonts w:ascii="Comic Sans MS" w:hAnsi="Comic Sans MS" w:cs="Helvetica"/>
          <w:sz w:val="22"/>
          <w:szCs w:val="22"/>
        </w:rPr>
        <w:t xml:space="preserve"> </w:t>
      </w:r>
      <w:r w:rsidR="0078591A" w:rsidRPr="00137443">
        <w:rPr>
          <w:rFonts w:ascii="Comic Sans MS" w:hAnsi="Comic Sans MS" w:cs="Helvetica"/>
          <w:sz w:val="22"/>
          <w:szCs w:val="22"/>
        </w:rPr>
        <w:t xml:space="preserve">di telefono fisso e/o mobile </w:t>
      </w:r>
      <w:r w:rsidRPr="00137443">
        <w:rPr>
          <w:rFonts w:ascii="Comic Sans MS" w:hAnsi="Comic Sans MS" w:cs="Helvetica"/>
          <w:sz w:val="22"/>
          <w:szCs w:val="22"/>
        </w:rPr>
        <w:t>________</w:t>
      </w:r>
      <w:r w:rsidR="0078591A">
        <w:rPr>
          <w:rFonts w:ascii="Comic Sans MS" w:hAnsi="Comic Sans MS" w:cs="Helvetica"/>
          <w:sz w:val="22"/>
          <w:szCs w:val="22"/>
        </w:rPr>
        <w:t>________</w:t>
      </w:r>
      <w:r w:rsidRPr="00137443">
        <w:rPr>
          <w:rFonts w:ascii="Comic Sans MS" w:hAnsi="Comic Sans MS" w:cs="Helvetica"/>
          <w:sz w:val="22"/>
          <w:szCs w:val="22"/>
        </w:rPr>
        <w:t>________________</w:t>
      </w:r>
      <w:r w:rsidR="00853EC5" w:rsidRPr="00137443">
        <w:rPr>
          <w:rFonts w:ascii="Comic Sans MS" w:hAnsi="Comic Sans MS" w:cs="Helvetica"/>
          <w:sz w:val="22"/>
          <w:szCs w:val="22"/>
        </w:rPr>
        <w:t>______</w:t>
      </w:r>
      <w:r w:rsidR="00F03D54" w:rsidRPr="00137443">
        <w:rPr>
          <w:rFonts w:ascii="Comic Sans MS" w:hAnsi="Comic Sans MS" w:cs="Helvetica"/>
          <w:sz w:val="22"/>
          <w:szCs w:val="22"/>
        </w:rPr>
        <w:t>____</w:t>
      </w:r>
    </w:p>
    <w:p w:rsidR="00722BB8" w:rsidRPr="00137443" w:rsidRDefault="00722BB8" w:rsidP="00C0060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F</w:t>
      </w:r>
      <w:r w:rsidR="0078591A" w:rsidRPr="00137443">
        <w:rPr>
          <w:rFonts w:ascii="Comic Sans MS" w:hAnsi="Comic Sans MS" w:cs="Helvetica"/>
          <w:sz w:val="22"/>
          <w:szCs w:val="22"/>
        </w:rPr>
        <w:t>ax</w:t>
      </w:r>
      <w:r w:rsidRPr="00137443">
        <w:rPr>
          <w:rFonts w:ascii="Comic Sans MS" w:hAnsi="Comic Sans MS" w:cs="Helvetica"/>
          <w:sz w:val="22"/>
          <w:szCs w:val="22"/>
        </w:rPr>
        <w:t xml:space="preserve"> __________</w:t>
      </w:r>
      <w:r w:rsidR="00853EC5" w:rsidRPr="00137443">
        <w:rPr>
          <w:rFonts w:ascii="Comic Sans MS" w:hAnsi="Comic Sans MS" w:cs="Helvetica"/>
          <w:sz w:val="22"/>
          <w:szCs w:val="22"/>
        </w:rPr>
        <w:t>__</w:t>
      </w:r>
      <w:r w:rsidRPr="00137443">
        <w:rPr>
          <w:rFonts w:ascii="Comic Sans MS" w:hAnsi="Comic Sans MS" w:cs="Helvetica"/>
          <w:sz w:val="22"/>
          <w:szCs w:val="22"/>
        </w:rPr>
        <w:t>__________ E-</w:t>
      </w:r>
      <w:r w:rsidR="0078591A" w:rsidRPr="00137443">
        <w:rPr>
          <w:rFonts w:ascii="Comic Sans MS" w:hAnsi="Comic Sans MS" w:cs="Helvetica"/>
          <w:sz w:val="22"/>
          <w:szCs w:val="22"/>
        </w:rPr>
        <w:t>mail</w:t>
      </w:r>
      <w:r w:rsidRPr="00137443">
        <w:rPr>
          <w:rFonts w:ascii="Comic Sans MS" w:hAnsi="Comic Sans MS" w:cs="Helvetica"/>
          <w:sz w:val="22"/>
          <w:szCs w:val="22"/>
        </w:rPr>
        <w:t xml:space="preserve"> ___</w:t>
      </w:r>
      <w:r w:rsidR="00853EC5" w:rsidRPr="00137443">
        <w:rPr>
          <w:rFonts w:ascii="Comic Sans MS" w:hAnsi="Comic Sans MS" w:cs="Helvetica"/>
          <w:sz w:val="22"/>
          <w:szCs w:val="22"/>
        </w:rPr>
        <w:t>__</w:t>
      </w:r>
      <w:r w:rsidRPr="00137443">
        <w:rPr>
          <w:rFonts w:ascii="Comic Sans MS" w:hAnsi="Comic Sans MS" w:cs="Helvetica"/>
          <w:sz w:val="22"/>
          <w:szCs w:val="22"/>
        </w:rPr>
        <w:t>__</w:t>
      </w:r>
      <w:r w:rsidR="0078591A">
        <w:rPr>
          <w:rFonts w:ascii="Comic Sans MS" w:hAnsi="Comic Sans MS" w:cs="Helvetica"/>
          <w:sz w:val="22"/>
          <w:szCs w:val="22"/>
        </w:rPr>
        <w:t>__</w:t>
      </w:r>
      <w:r w:rsidRPr="00137443">
        <w:rPr>
          <w:rFonts w:ascii="Comic Sans MS" w:hAnsi="Comic Sans MS" w:cs="Helvetica"/>
          <w:sz w:val="22"/>
          <w:szCs w:val="22"/>
        </w:rPr>
        <w:t>_______________</w:t>
      </w:r>
      <w:r w:rsidR="00F03D54" w:rsidRPr="00137443">
        <w:rPr>
          <w:rFonts w:ascii="Comic Sans MS" w:hAnsi="Comic Sans MS" w:cs="Helvetica"/>
          <w:sz w:val="22"/>
          <w:szCs w:val="22"/>
        </w:rPr>
        <w:t>_______________</w:t>
      </w:r>
    </w:p>
    <w:p w:rsidR="00906F15" w:rsidRPr="00137443" w:rsidRDefault="00906F15" w:rsidP="00C0060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P</w:t>
      </w:r>
      <w:r w:rsidR="0078591A" w:rsidRPr="00137443">
        <w:rPr>
          <w:rFonts w:ascii="Comic Sans MS" w:hAnsi="Comic Sans MS" w:cs="Helvetica"/>
          <w:sz w:val="22"/>
          <w:szCs w:val="22"/>
        </w:rPr>
        <w:t>ec</w:t>
      </w:r>
      <w:r w:rsidRPr="00137443">
        <w:rPr>
          <w:rFonts w:ascii="Comic Sans MS" w:hAnsi="Comic Sans MS" w:cs="Helvetica"/>
          <w:sz w:val="22"/>
          <w:szCs w:val="22"/>
        </w:rPr>
        <w:t>: __________________________________________________________________</w:t>
      </w:r>
    </w:p>
    <w:p w:rsidR="00722BB8" w:rsidRPr="00137443" w:rsidRDefault="00722BB8" w:rsidP="00C0060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C</w:t>
      </w:r>
      <w:r w:rsidR="0078591A" w:rsidRPr="00137443">
        <w:rPr>
          <w:rFonts w:ascii="Comic Sans MS" w:hAnsi="Comic Sans MS" w:cs="Helvetica"/>
          <w:sz w:val="22"/>
          <w:szCs w:val="22"/>
        </w:rPr>
        <w:t>odice fiscale</w:t>
      </w:r>
      <w:r w:rsidRPr="00137443">
        <w:rPr>
          <w:rFonts w:ascii="Comic Sans MS" w:hAnsi="Comic Sans MS" w:cs="Helvetica"/>
          <w:sz w:val="22"/>
          <w:szCs w:val="22"/>
        </w:rPr>
        <w:t>/P</w:t>
      </w:r>
      <w:r w:rsidR="0078591A" w:rsidRPr="00137443">
        <w:rPr>
          <w:rFonts w:ascii="Comic Sans MS" w:hAnsi="Comic Sans MS" w:cs="Helvetica"/>
          <w:sz w:val="22"/>
          <w:szCs w:val="22"/>
        </w:rPr>
        <w:t>artita</w:t>
      </w:r>
      <w:r w:rsidRPr="00137443">
        <w:rPr>
          <w:rFonts w:ascii="Comic Sans MS" w:hAnsi="Comic Sans MS" w:cs="Helvetica"/>
          <w:sz w:val="22"/>
          <w:szCs w:val="22"/>
        </w:rPr>
        <w:t xml:space="preserve"> I.V.A. ____________</w:t>
      </w:r>
      <w:r w:rsidR="0078591A">
        <w:rPr>
          <w:rFonts w:ascii="Comic Sans MS" w:hAnsi="Comic Sans MS" w:cs="Helvetica"/>
          <w:sz w:val="22"/>
          <w:szCs w:val="22"/>
        </w:rPr>
        <w:t>_____</w:t>
      </w:r>
      <w:r w:rsidRPr="00137443">
        <w:rPr>
          <w:rFonts w:ascii="Comic Sans MS" w:hAnsi="Comic Sans MS" w:cs="Helvetica"/>
          <w:sz w:val="22"/>
          <w:szCs w:val="22"/>
        </w:rPr>
        <w:t>___________</w:t>
      </w:r>
      <w:r w:rsidR="00853EC5" w:rsidRPr="00137443">
        <w:rPr>
          <w:rFonts w:ascii="Comic Sans MS" w:hAnsi="Comic Sans MS" w:cs="Helvetica"/>
          <w:sz w:val="22"/>
          <w:szCs w:val="22"/>
        </w:rPr>
        <w:t>_</w:t>
      </w:r>
      <w:r w:rsidRPr="00137443">
        <w:rPr>
          <w:rFonts w:ascii="Comic Sans MS" w:hAnsi="Comic Sans MS" w:cs="Helvetica"/>
          <w:sz w:val="22"/>
          <w:szCs w:val="22"/>
        </w:rPr>
        <w:t>__________________</w:t>
      </w:r>
    </w:p>
    <w:p w:rsidR="00F03D54" w:rsidRPr="00137443" w:rsidRDefault="0029208E" w:rsidP="00C0060A">
      <w:pPr>
        <w:autoSpaceDE w:val="0"/>
        <w:autoSpaceDN w:val="0"/>
        <w:adjustRightInd w:val="0"/>
        <w:spacing w:line="360" w:lineRule="auto"/>
        <w:rPr>
          <w:rFonts w:ascii="Comic Sans MS" w:hAnsi="Comic Sans MS" w:cs="Helvetica-Bold"/>
          <w:bCs/>
          <w:sz w:val="22"/>
          <w:szCs w:val="22"/>
        </w:rPr>
      </w:pPr>
      <w:r w:rsidRPr="00137443">
        <w:rPr>
          <w:rFonts w:ascii="Comic Sans MS" w:hAnsi="Comic Sans MS" w:cs="Helvetica-Bold"/>
          <w:bCs/>
          <w:sz w:val="22"/>
          <w:szCs w:val="22"/>
        </w:rPr>
        <w:t>C</w:t>
      </w:r>
      <w:r w:rsidR="00F03D54" w:rsidRPr="00137443">
        <w:rPr>
          <w:rFonts w:ascii="Comic Sans MS" w:hAnsi="Comic Sans MS" w:cs="Helvetica-Bold"/>
          <w:bCs/>
          <w:sz w:val="22"/>
          <w:szCs w:val="22"/>
        </w:rPr>
        <w:t>on la Presente</w:t>
      </w:r>
    </w:p>
    <w:p w:rsidR="00722BB8" w:rsidRPr="0029208E" w:rsidRDefault="00722BB8" w:rsidP="00C0060A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Helvetica-Bold"/>
          <w:b/>
          <w:bCs/>
          <w:sz w:val="22"/>
          <w:szCs w:val="22"/>
        </w:rPr>
      </w:pPr>
      <w:r w:rsidRPr="0029208E">
        <w:rPr>
          <w:rFonts w:ascii="Comic Sans MS" w:hAnsi="Comic Sans MS" w:cs="Helvetica-Bold"/>
          <w:b/>
          <w:bCs/>
          <w:sz w:val="22"/>
          <w:szCs w:val="22"/>
        </w:rPr>
        <w:t>CHIEDE</w:t>
      </w:r>
    </w:p>
    <w:p w:rsidR="00F03D54" w:rsidRPr="0029208E" w:rsidRDefault="0029208E" w:rsidP="00C0060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-Bold"/>
          <w:bCs/>
          <w:sz w:val="22"/>
          <w:szCs w:val="22"/>
        </w:rPr>
      </w:pPr>
      <w:r w:rsidRPr="0029208E">
        <w:rPr>
          <w:rFonts w:ascii="Comic Sans MS" w:hAnsi="Comic Sans MS" w:cs="Helvetica-Bold"/>
          <w:bCs/>
          <w:sz w:val="22"/>
          <w:szCs w:val="22"/>
        </w:rPr>
        <w:t>D</w:t>
      </w:r>
      <w:r w:rsidR="00853EC5" w:rsidRPr="0029208E">
        <w:rPr>
          <w:rFonts w:ascii="Comic Sans MS" w:hAnsi="Comic Sans MS" w:cs="Helvetica-Bold"/>
          <w:bCs/>
          <w:sz w:val="22"/>
          <w:szCs w:val="22"/>
        </w:rPr>
        <w:t xml:space="preserve">i partecipare alla gara </w:t>
      </w:r>
      <w:r w:rsidR="00F03D54" w:rsidRPr="0029208E">
        <w:rPr>
          <w:rFonts w:ascii="Comic Sans MS" w:hAnsi="Comic Sans MS"/>
          <w:sz w:val="22"/>
          <w:szCs w:val="22"/>
        </w:rPr>
        <w:t>in epigrafe</w:t>
      </w:r>
      <w:r w:rsidR="003D532E" w:rsidRPr="0029208E">
        <w:rPr>
          <w:rFonts w:ascii="Comic Sans MS" w:hAnsi="Comic Sans MS" w:cs="Helvetica-Bold"/>
          <w:bCs/>
          <w:sz w:val="22"/>
          <w:szCs w:val="22"/>
        </w:rPr>
        <w:t>,</w:t>
      </w:r>
      <w:r w:rsidR="00F03D54" w:rsidRPr="0029208E">
        <w:rPr>
          <w:rFonts w:ascii="Comic Sans MS" w:hAnsi="Comic Sans MS" w:cs="Helvetica-Bold"/>
          <w:bCs/>
          <w:sz w:val="22"/>
          <w:szCs w:val="22"/>
        </w:rPr>
        <w:t xml:space="preserve"> come </w:t>
      </w:r>
      <w:r w:rsidR="00F03D54" w:rsidRPr="0029208E">
        <w:rPr>
          <w:rFonts w:ascii="Comic Sans MS" w:hAnsi="Comic Sans MS" w:cs="Helvetica-Bold"/>
          <w:bCs/>
          <w:i/>
          <w:sz w:val="22"/>
          <w:szCs w:val="22"/>
        </w:rPr>
        <w:t>(barrare il caso corrispondente)</w:t>
      </w:r>
      <w:r w:rsidR="00F03D54" w:rsidRPr="0029208E">
        <w:rPr>
          <w:rFonts w:ascii="Comic Sans MS" w:hAnsi="Comic Sans MS" w:cs="Helvetica-Bold"/>
          <w:bCs/>
          <w:sz w:val="22"/>
          <w:szCs w:val="22"/>
        </w:rPr>
        <w:t>:</w:t>
      </w:r>
    </w:p>
    <w:p w:rsidR="00F03D54" w:rsidRPr="0029208E" w:rsidRDefault="0029208E" w:rsidP="00CF308D">
      <w:pPr>
        <w:numPr>
          <w:ilvl w:val="0"/>
          <w:numId w:val="2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omic Sans MS" w:hAnsi="Comic Sans MS" w:cs="Helvetica"/>
          <w:spacing w:val="-8"/>
          <w:sz w:val="22"/>
          <w:szCs w:val="22"/>
        </w:rPr>
      </w:pPr>
      <w:r w:rsidRPr="0029208E">
        <w:rPr>
          <w:rFonts w:ascii="Comic Sans MS" w:hAnsi="Comic Sans MS" w:cs="Helvetica"/>
          <w:spacing w:val="-8"/>
          <w:sz w:val="22"/>
          <w:szCs w:val="22"/>
        </w:rPr>
        <w:t xml:space="preserve">Impresa </w:t>
      </w:r>
      <w:r w:rsidR="00C542D0" w:rsidRPr="0029208E">
        <w:rPr>
          <w:rFonts w:ascii="Comic Sans MS" w:hAnsi="Comic Sans MS" w:cs="Helvetica"/>
          <w:spacing w:val="-8"/>
          <w:sz w:val="22"/>
          <w:szCs w:val="22"/>
        </w:rPr>
        <w:t>singola</w:t>
      </w:r>
      <w:r w:rsidR="00763A14" w:rsidRPr="0029208E">
        <w:rPr>
          <w:rFonts w:ascii="Comic Sans MS" w:hAnsi="Comic Sans MS" w:cs="Helvetica"/>
          <w:spacing w:val="-8"/>
          <w:sz w:val="22"/>
          <w:szCs w:val="22"/>
        </w:rPr>
        <w:t xml:space="preserve"> (imprenditore individuale, anch</w:t>
      </w:r>
      <w:r w:rsidR="00FB6AC1" w:rsidRPr="0029208E">
        <w:rPr>
          <w:rFonts w:ascii="Comic Sans MS" w:hAnsi="Comic Sans MS" w:cs="Helvetica"/>
          <w:spacing w:val="-8"/>
          <w:sz w:val="22"/>
          <w:szCs w:val="22"/>
        </w:rPr>
        <w:t>e artigiano, società commerciale</w:t>
      </w:r>
      <w:r w:rsidR="00763A14" w:rsidRPr="0029208E">
        <w:rPr>
          <w:rFonts w:ascii="Comic Sans MS" w:hAnsi="Comic Sans MS" w:cs="Helvetica"/>
          <w:spacing w:val="-8"/>
          <w:sz w:val="22"/>
          <w:szCs w:val="22"/>
        </w:rPr>
        <w:t>, società cooperativ</w:t>
      </w:r>
      <w:r w:rsidR="00FB6AC1" w:rsidRPr="0029208E">
        <w:rPr>
          <w:rFonts w:ascii="Comic Sans MS" w:hAnsi="Comic Sans MS" w:cs="Helvetica"/>
          <w:spacing w:val="-8"/>
          <w:sz w:val="22"/>
          <w:szCs w:val="22"/>
        </w:rPr>
        <w:t>a</w:t>
      </w:r>
      <w:r w:rsidR="00763A14" w:rsidRPr="0029208E">
        <w:rPr>
          <w:rFonts w:ascii="Comic Sans MS" w:hAnsi="Comic Sans MS" w:cs="Helvetica"/>
          <w:spacing w:val="-8"/>
          <w:sz w:val="22"/>
          <w:szCs w:val="22"/>
        </w:rPr>
        <w:t>)</w:t>
      </w:r>
      <w:r w:rsidR="00C542D0" w:rsidRPr="0029208E">
        <w:rPr>
          <w:rFonts w:ascii="Comic Sans MS" w:hAnsi="Comic Sans MS" w:cs="Helvetica"/>
          <w:spacing w:val="-8"/>
          <w:sz w:val="22"/>
          <w:szCs w:val="22"/>
        </w:rPr>
        <w:t>;</w:t>
      </w:r>
    </w:p>
    <w:p w:rsidR="00C542D0" w:rsidRPr="0029208E" w:rsidRDefault="0029208E" w:rsidP="00CF308D">
      <w:pPr>
        <w:numPr>
          <w:ilvl w:val="0"/>
          <w:numId w:val="2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 xml:space="preserve">Capogruppo </w:t>
      </w:r>
      <w:r w:rsidR="00C542D0" w:rsidRPr="0029208E">
        <w:rPr>
          <w:rFonts w:ascii="Comic Sans MS" w:hAnsi="Comic Sans MS" w:cs="Helvetica"/>
          <w:sz w:val="22"/>
          <w:szCs w:val="22"/>
        </w:rPr>
        <w:t xml:space="preserve">di </w:t>
      </w:r>
      <w:r w:rsidR="00C0060A" w:rsidRPr="0029208E">
        <w:rPr>
          <w:rFonts w:ascii="Comic Sans MS" w:hAnsi="Comic Sans MS" w:cs="Helvetica"/>
          <w:sz w:val="22"/>
          <w:szCs w:val="22"/>
        </w:rPr>
        <w:t>un’</w:t>
      </w:r>
      <w:r w:rsidR="00C542D0" w:rsidRPr="0029208E">
        <w:rPr>
          <w:rFonts w:ascii="Comic Sans MS" w:hAnsi="Comic Sans MS" w:cs="Helvetica"/>
          <w:sz w:val="22"/>
          <w:szCs w:val="22"/>
        </w:rPr>
        <w:t>associazione temporanea o di un consorzio ordinario o di un GEIE di tipo:</w:t>
      </w:r>
    </w:p>
    <w:p w:rsidR="00C542D0" w:rsidRPr="0029208E" w:rsidRDefault="0029208E" w:rsidP="00CF308D">
      <w:pPr>
        <w:numPr>
          <w:ilvl w:val="0"/>
          <w:numId w:val="21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Orizzontale</w:t>
      </w:r>
      <w:r w:rsidR="00C542D0" w:rsidRPr="0029208E">
        <w:rPr>
          <w:rFonts w:ascii="Comic Sans MS" w:hAnsi="Comic Sans MS" w:cs="Helvetica"/>
          <w:sz w:val="22"/>
          <w:szCs w:val="22"/>
        </w:rPr>
        <w:t>;</w:t>
      </w:r>
    </w:p>
    <w:p w:rsidR="00C542D0" w:rsidRPr="0029208E" w:rsidRDefault="0029208E" w:rsidP="00CF308D">
      <w:pPr>
        <w:numPr>
          <w:ilvl w:val="0"/>
          <w:numId w:val="21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Verticale</w:t>
      </w:r>
      <w:r w:rsidR="00C542D0" w:rsidRPr="0029208E">
        <w:rPr>
          <w:rFonts w:ascii="Comic Sans MS" w:hAnsi="Comic Sans MS" w:cs="Helvetica"/>
          <w:sz w:val="22"/>
          <w:szCs w:val="22"/>
        </w:rPr>
        <w:t>;</w:t>
      </w:r>
    </w:p>
    <w:p w:rsidR="00C542D0" w:rsidRPr="0029208E" w:rsidRDefault="0029208E" w:rsidP="00CF308D">
      <w:pPr>
        <w:numPr>
          <w:ilvl w:val="0"/>
          <w:numId w:val="21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Misto</w:t>
      </w:r>
      <w:r w:rsidR="00C542D0" w:rsidRPr="0029208E">
        <w:rPr>
          <w:rFonts w:ascii="Comic Sans MS" w:hAnsi="Comic Sans MS" w:cs="Helvetica"/>
          <w:sz w:val="22"/>
          <w:szCs w:val="22"/>
        </w:rPr>
        <w:t>;</w:t>
      </w:r>
    </w:p>
    <w:p w:rsidR="00F03D54" w:rsidRPr="0029208E" w:rsidRDefault="0029208E" w:rsidP="00C0060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 xml:space="preserve">Già </w:t>
      </w:r>
      <w:r w:rsidR="00C542D0" w:rsidRPr="0029208E">
        <w:rPr>
          <w:rFonts w:ascii="Comic Sans MS" w:hAnsi="Comic Sans MS" w:cs="Helvetica"/>
          <w:sz w:val="22"/>
          <w:szCs w:val="22"/>
        </w:rPr>
        <w:t>costituito tra le seguenti imprese:</w:t>
      </w:r>
    </w:p>
    <w:p w:rsidR="00F03D54" w:rsidRPr="0029208E" w:rsidRDefault="00C542D0" w:rsidP="00C0060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208E">
        <w:rPr>
          <w:rFonts w:ascii="Comic Sans MS" w:hAnsi="Comic Sans MS" w:cs="Helvetica"/>
          <w:sz w:val="22"/>
          <w:szCs w:val="22"/>
        </w:rPr>
        <w:t>____</w:t>
      </w:r>
    </w:p>
    <w:p w:rsidR="00C80C7F" w:rsidRPr="0029208E" w:rsidRDefault="0029208E" w:rsidP="00CF308D">
      <w:pPr>
        <w:numPr>
          <w:ilvl w:val="0"/>
          <w:numId w:val="2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 xml:space="preserve">Capogruppo </w:t>
      </w:r>
      <w:r w:rsidR="00C80C7F" w:rsidRPr="0029208E">
        <w:rPr>
          <w:rFonts w:ascii="Comic Sans MS" w:hAnsi="Comic Sans MS" w:cs="Helvetica"/>
          <w:sz w:val="22"/>
          <w:szCs w:val="22"/>
        </w:rPr>
        <w:t xml:space="preserve">di </w:t>
      </w:r>
      <w:r w:rsidR="00C0060A" w:rsidRPr="0029208E">
        <w:rPr>
          <w:rFonts w:ascii="Comic Sans MS" w:hAnsi="Comic Sans MS" w:cs="Helvetica"/>
          <w:sz w:val="22"/>
          <w:szCs w:val="22"/>
        </w:rPr>
        <w:t>un’</w:t>
      </w:r>
      <w:r w:rsidR="00C80C7F" w:rsidRPr="0029208E">
        <w:rPr>
          <w:rFonts w:ascii="Comic Sans MS" w:hAnsi="Comic Sans MS" w:cs="Helvetica"/>
          <w:sz w:val="22"/>
          <w:szCs w:val="22"/>
        </w:rPr>
        <w:t>associazione temporanea o di un consorzio ordinario o di un GEIE di tipo:</w:t>
      </w:r>
    </w:p>
    <w:p w:rsidR="00C80C7F" w:rsidRPr="0029208E" w:rsidRDefault="0029208E" w:rsidP="00CF308D">
      <w:pPr>
        <w:numPr>
          <w:ilvl w:val="0"/>
          <w:numId w:val="21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Orizzontale</w:t>
      </w:r>
      <w:r w:rsidR="00C80C7F" w:rsidRPr="0029208E">
        <w:rPr>
          <w:rFonts w:ascii="Comic Sans MS" w:hAnsi="Comic Sans MS" w:cs="Helvetica"/>
          <w:sz w:val="22"/>
          <w:szCs w:val="22"/>
        </w:rPr>
        <w:t>;</w:t>
      </w:r>
    </w:p>
    <w:p w:rsidR="00C80C7F" w:rsidRPr="0029208E" w:rsidRDefault="0029208E" w:rsidP="00CF308D">
      <w:pPr>
        <w:numPr>
          <w:ilvl w:val="0"/>
          <w:numId w:val="21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Verticale</w:t>
      </w:r>
      <w:r w:rsidR="00C80C7F" w:rsidRPr="0029208E">
        <w:rPr>
          <w:rFonts w:ascii="Comic Sans MS" w:hAnsi="Comic Sans MS" w:cs="Helvetica"/>
          <w:sz w:val="22"/>
          <w:szCs w:val="22"/>
        </w:rPr>
        <w:t>;</w:t>
      </w:r>
    </w:p>
    <w:p w:rsidR="00C80C7F" w:rsidRPr="0029208E" w:rsidRDefault="0029208E" w:rsidP="00CF308D">
      <w:pPr>
        <w:numPr>
          <w:ilvl w:val="0"/>
          <w:numId w:val="21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Misto</w:t>
      </w:r>
      <w:r w:rsidR="00C80C7F" w:rsidRPr="0029208E">
        <w:rPr>
          <w:rFonts w:ascii="Comic Sans MS" w:hAnsi="Comic Sans MS" w:cs="Helvetica"/>
          <w:sz w:val="22"/>
          <w:szCs w:val="22"/>
        </w:rPr>
        <w:t>;</w:t>
      </w:r>
    </w:p>
    <w:p w:rsidR="00C80C7F" w:rsidRPr="0029208E" w:rsidRDefault="0029208E" w:rsidP="00C0060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 xml:space="preserve">Da </w:t>
      </w:r>
      <w:r w:rsidR="00C80C7F" w:rsidRPr="0029208E">
        <w:rPr>
          <w:rFonts w:ascii="Comic Sans MS" w:hAnsi="Comic Sans MS" w:cs="Helvetica"/>
          <w:sz w:val="22"/>
          <w:szCs w:val="22"/>
        </w:rPr>
        <w:t>costituirsi tra le seguenti imprese:</w:t>
      </w:r>
    </w:p>
    <w:p w:rsidR="00C80C7F" w:rsidRPr="0029208E" w:rsidRDefault="00C80C7F" w:rsidP="00C0060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208E">
        <w:rPr>
          <w:rFonts w:ascii="Comic Sans MS" w:hAnsi="Comic Sans MS" w:cs="Helvetica"/>
          <w:sz w:val="22"/>
          <w:szCs w:val="22"/>
        </w:rPr>
        <w:t>________________________</w:t>
      </w:r>
    </w:p>
    <w:p w:rsidR="00C0060A" w:rsidRPr="0029208E" w:rsidRDefault="0029208E" w:rsidP="00CF308D">
      <w:pPr>
        <w:numPr>
          <w:ilvl w:val="0"/>
          <w:numId w:val="22"/>
        </w:numPr>
        <w:tabs>
          <w:tab w:val="clear" w:pos="378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 xml:space="preserve">Mandante </w:t>
      </w:r>
      <w:r w:rsidR="00C542D0" w:rsidRPr="0029208E">
        <w:rPr>
          <w:rFonts w:ascii="Comic Sans MS" w:hAnsi="Comic Sans MS" w:cs="Helvetica"/>
          <w:sz w:val="22"/>
          <w:szCs w:val="22"/>
        </w:rPr>
        <w:t xml:space="preserve">di </w:t>
      </w:r>
      <w:r w:rsidR="00C0060A" w:rsidRPr="0029208E">
        <w:rPr>
          <w:rFonts w:ascii="Comic Sans MS" w:hAnsi="Comic Sans MS" w:cs="Helvetica"/>
          <w:sz w:val="22"/>
          <w:szCs w:val="22"/>
        </w:rPr>
        <w:t>un’</w:t>
      </w:r>
      <w:r w:rsidR="00C542D0" w:rsidRPr="0029208E">
        <w:rPr>
          <w:rFonts w:ascii="Comic Sans MS" w:hAnsi="Comic Sans MS" w:cs="Helvetica"/>
          <w:sz w:val="22"/>
          <w:szCs w:val="22"/>
        </w:rPr>
        <w:t xml:space="preserve">associazione temporanea </w:t>
      </w:r>
      <w:r w:rsidR="00C0060A" w:rsidRPr="0029208E">
        <w:rPr>
          <w:rFonts w:ascii="Comic Sans MS" w:hAnsi="Comic Sans MS" w:cs="Helvetica"/>
          <w:sz w:val="22"/>
          <w:szCs w:val="22"/>
        </w:rPr>
        <w:t>o di un</w:t>
      </w:r>
      <w:r w:rsidR="00C542D0" w:rsidRPr="0029208E">
        <w:rPr>
          <w:rFonts w:ascii="Comic Sans MS" w:hAnsi="Comic Sans MS" w:cs="Helvetica"/>
          <w:sz w:val="22"/>
          <w:szCs w:val="22"/>
        </w:rPr>
        <w:t xml:space="preserve"> consorzio ordinario </w:t>
      </w:r>
      <w:r w:rsidR="00C0060A" w:rsidRPr="0029208E">
        <w:rPr>
          <w:rFonts w:ascii="Comic Sans MS" w:hAnsi="Comic Sans MS" w:cs="Helvetica"/>
          <w:sz w:val="22"/>
          <w:szCs w:val="22"/>
        </w:rPr>
        <w:t>o di un</w:t>
      </w:r>
      <w:r w:rsidR="00C542D0" w:rsidRPr="0029208E">
        <w:rPr>
          <w:rFonts w:ascii="Comic Sans MS" w:hAnsi="Comic Sans MS" w:cs="Helvetica"/>
          <w:sz w:val="22"/>
          <w:szCs w:val="22"/>
        </w:rPr>
        <w:t xml:space="preserve"> </w:t>
      </w:r>
      <w:r w:rsidR="00C0060A" w:rsidRPr="0029208E">
        <w:rPr>
          <w:rFonts w:ascii="Comic Sans MS" w:hAnsi="Comic Sans MS" w:cs="Helvetica"/>
          <w:sz w:val="22"/>
          <w:szCs w:val="22"/>
        </w:rPr>
        <w:t>GEIE</w:t>
      </w:r>
      <w:r w:rsidR="00C542D0" w:rsidRPr="0029208E">
        <w:rPr>
          <w:rFonts w:ascii="Comic Sans MS" w:hAnsi="Comic Sans MS" w:cs="Helvetica"/>
          <w:sz w:val="22"/>
          <w:szCs w:val="22"/>
        </w:rPr>
        <w:t xml:space="preserve"> di </w:t>
      </w:r>
      <w:r w:rsidR="00C0060A" w:rsidRPr="0029208E">
        <w:rPr>
          <w:rFonts w:ascii="Comic Sans MS" w:hAnsi="Comic Sans MS" w:cs="Helvetica"/>
          <w:sz w:val="22"/>
          <w:szCs w:val="22"/>
        </w:rPr>
        <w:t>tipo:</w:t>
      </w:r>
    </w:p>
    <w:p w:rsidR="00C0060A" w:rsidRPr="0029208E" w:rsidRDefault="0029208E" w:rsidP="00CF308D">
      <w:pPr>
        <w:numPr>
          <w:ilvl w:val="0"/>
          <w:numId w:val="22"/>
        </w:numPr>
        <w:tabs>
          <w:tab w:val="clear" w:pos="3780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Orizzontale</w:t>
      </w:r>
      <w:r w:rsidR="00C0060A" w:rsidRPr="0029208E">
        <w:rPr>
          <w:rFonts w:ascii="Comic Sans MS" w:hAnsi="Comic Sans MS" w:cs="Helvetica"/>
          <w:sz w:val="22"/>
          <w:szCs w:val="22"/>
        </w:rPr>
        <w:t>;</w:t>
      </w:r>
    </w:p>
    <w:p w:rsidR="00C0060A" w:rsidRPr="0029208E" w:rsidRDefault="0029208E" w:rsidP="00CF308D">
      <w:pPr>
        <w:numPr>
          <w:ilvl w:val="0"/>
          <w:numId w:val="22"/>
        </w:numPr>
        <w:tabs>
          <w:tab w:val="clear" w:pos="3780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Verticale</w:t>
      </w:r>
      <w:r w:rsidR="00C0060A" w:rsidRPr="0029208E">
        <w:rPr>
          <w:rFonts w:ascii="Comic Sans MS" w:hAnsi="Comic Sans MS" w:cs="Helvetica"/>
          <w:sz w:val="22"/>
          <w:szCs w:val="22"/>
        </w:rPr>
        <w:t>;</w:t>
      </w:r>
    </w:p>
    <w:p w:rsidR="00C0060A" w:rsidRPr="0029208E" w:rsidRDefault="0029208E" w:rsidP="00CF308D">
      <w:pPr>
        <w:numPr>
          <w:ilvl w:val="0"/>
          <w:numId w:val="22"/>
        </w:numPr>
        <w:tabs>
          <w:tab w:val="clear" w:pos="3780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Misto</w:t>
      </w:r>
      <w:r w:rsidR="00C0060A" w:rsidRPr="0029208E">
        <w:rPr>
          <w:rFonts w:ascii="Comic Sans MS" w:hAnsi="Comic Sans MS" w:cs="Helvetica"/>
          <w:sz w:val="22"/>
          <w:szCs w:val="22"/>
        </w:rPr>
        <w:t>;</w:t>
      </w:r>
    </w:p>
    <w:p w:rsidR="00C0060A" w:rsidRPr="0029208E" w:rsidRDefault="0029208E" w:rsidP="00C0060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 xml:space="preserve">Già </w:t>
      </w:r>
      <w:r w:rsidR="00C0060A" w:rsidRPr="0029208E">
        <w:rPr>
          <w:rFonts w:ascii="Comic Sans MS" w:hAnsi="Comic Sans MS" w:cs="Helvetica"/>
          <w:sz w:val="22"/>
          <w:szCs w:val="22"/>
        </w:rPr>
        <w:t>costituito tra le seguenti imprese:</w:t>
      </w:r>
    </w:p>
    <w:p w:rsidR="00C0060A" w:rsidRPr="0029208E" w:rsidRDefault="00C0060A" w:rsidP="00C0060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208E">
        <w:rPr>
          <w:rFonts w:ascii="Comic Sans MS" w:hAnsi="Comic Sans MS" w:cs="Helvetica"/>
          <w:sz w:val="22"/>
          <w:szCs w:val="22"/>
        </w:rPr>
        <w:t>____</w:t>
      </w:r>
    </w:p>
    <w:p w:rsidR="00C0060A" w:rsidRPr="0029208E" w:rsidRDefault="0029208E" w:rsidP="00CF308D">
      <w:pPr>
        <w:numPr>
          <w:ilvl w:val="0"/>
          <w:numId w:val="22"/>
        </w:numPr>
        <w:tabs>
          <w:tab w:val="clear" w:pos="378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 xml:space="preserve">Mandante </w:t>
      </w:r>
      <w:r w:rsidR="00C0060A" w:rsidRPr="0029208E">
        <w:rPr>
          <w:rFonts w:ascii="Comic Sans MS" w:hAnsi="Comic Sans MS" w:cs="Helvetica"/>
          <w:sz w:val="22"/>
          <w:szCs w:val="22"/>
        </w:rPr>
        <w:t>di un’associazione temporanea o di un consorzio ordinario o di un GEIE di tipo:</w:t>
      </w:r>
    </w:p>
    <w:p w:rsidR="00C0060A" w:rsidRPr="0029208E" w:rsidRDefault="0029208E" w:rsidP="00CF308D">
      <w:pPr>
        <w:numPr>
          <w:ilvl w:val="0"/>
          <w:numId w:val="22"/>
        </w:numPr>
        <w:tabs>
          <w:tab w:val="clear" w:pos="3780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Orizzontale</w:t>
      </w:r>
      <w:r w:rsidR="00C0060A" w:rsidRPr="0029208E">
        <w:rPr>
          <w:rFonts w:ascii="Comic Sans MS" w:hAnsi="Comic Sans MS" w:cs="Helvetica"/>
          <w:sz w:val="22"/>
          <w:szCs w:val="22"/>
        </w:rPr>
        <w:t>;</w:t>
      </w:r>
    </w:p>
    <w:p w:rsidR="00C0060A" w:rsidRPr="0029208E" w:rsidRDefault="0029208E" w:rsidP="00CF308D">
      <w:pPr>
        <w:numPr>
          <w:ilvl w:val="0"/>
          <w:numId w:val="22"/>
        </w:numPr>
        <w:tabs>
          <w:tab w:val="clear" w:pos="3780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Verticale</w:t>
      </w:r>
      <w:r w:rsidR="00C0060A" w:rsidRPr="0029208E">
        <w:rPr>
          <w:rFonts w:ascii="Comic Sans MS" w:hAnsi="Comic Sans MS" w:cs="Helvetica"/>
          <w:sz w:val="22"/>
          <w:szCs w:val="22"/>
        </w:rPr>
        <w:t>;</w:t>
      </w:r>
    </w:p>
    <w:p w:rsidR="00C0060A" w:rsidRPr="0029208E" w:rsidRDefault="0029208E" w:rsidP="00CF308D">
      <w:pPr>
        <w:numPr>
          <w:ilvl w:val="0"/>
          <w:numId w:val="22"/>
        </w:numPr>
        <w:tabs>
          <w:tab w:val="clear" w:pos="3780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Misto</w:t>
      </w:r>
      <w:r w:rsidR="00C0060A" w:rsidRPr="0029208E">
        <w:rPr>
          <w:rFonts w:ascii="Comic Sans MS" w:hAnsi="Comic Sans MS" w:cs="Helvetica"/>
          <w:sz w:val="22"/>
          <w:szCs w:val="22"/>
        </w:rPr>
        <w:t>;</w:t>
      </w:r>
    </w:p>
    <w:p w:rsidR="00C0060A" w:rsidRPr="0029208E" w:rsidRDefault="0029208E" w:rsidP="00C0060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 xml:space="preserve">Da </w:t>
      </w:r>
      <w:r w:rsidR="00C0060A" w:rsidRPr="0029208E">
        <w:rPr>
          <w:rFonts w:ascii="Comic Sans MS" w:hAnsi="Comic Sans MS" w:cs="Helvetica"/>
          <w:sz w:val="22"/>
          <w:szCs w:val="22"/>
        </w:rPr>
        <w:t>costituirsi tra le seguenti imprese:</w:t>
      </w:r>
    </w:p>
    <w:p w:rsidR="00C0060A" w:rsidRPr="0029208E" w:rsidRDefault="00C0060A" w:rsidP="00C0060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D54" w:rsidRPr="0029208E" w:rsidRDefault="0029208E" w:rsidP="00CF308D">
      <w:pPr>
        <w:numPr>
          <w:ilvl w:val="0"/>
          <w:numId w:val="23"/>
        </w:numPr>
        <w:tabs>
          <w:tab w:val="clear" w:pos="378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lastRenderedPageBreak/>
        <w:t xml:space="preserve">Consorzio </w:t>
      </w:r>
      <w:r w:rsidR="00C542D0" w:rsidRPr="0029208E">
        <w:rPr>
          <w:rFonts w:ascii="Comic Sans MS" w:hAnsi="Comic Sans MS" w:cs="Helvetica"/>
          <w:sz w:val="22"/>
          <w:szCs w:val="22"/>
        </w:rPr>
        <w:t>di cooperative di cui all’art. 34, comma 1, lett. b), del codice dei contratti</w:t>
      </w:r>
    </w:p>
    <w:p w:rsidR="00F03D54" w:rsidRPr="0029208E" w:rsidRDefault="0029208E" w:rsidP="00CF308D">
      <w:pPr>
        <w:numPr>
          <w:ilvl w:val="0"/>
          <w:numId w:val="23"/>
        </w:numPr>
        <w:tabs>
          <w:tab w:val="clear" w:pos="378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 xml:space="preserve">Consorzio </w:t>
      </w:r>
      <w:r w:rsidR="00C542D0" w:rsidRPr="0029208E">
        <w:rPr>
          <w:rFonts w:ascii="Comic Sans MS" w:hAnsi="Comic Sans MS" w:cs="Helvetica"/>
          <w:sz w:val="22"/>
          <w:szCs w:val="22"/>
        </w:rPr>
        <w:t>tra imprese artigiane di cui all’art. 34, comma 1, lett. b), del codice dei contratti;</w:t>
      </w:r>
    </w:p>
    <w:p w:rsidR="00EB4603" w:rsidRPr="0029208E" w:rsidRDefault="0029208E" w:rsidP="00CF308D">
      <w:pPr>
        <w:numPr>
          <w:ilvl w:val="0"/>
          <w:numId w:val="23"/>
        </w:numPr>
        <w:tabs>
          <w:tab w:val="clear" w:pos="378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 xml:space="preserve">Consorzio </w:t>
      </w:r>
      <w:r w:rsidR="00C542D0" w:rsidRPr="0029208E">
        <w:rPr>
          <w:rFonts w:ascii="Comic Sans MS" w:hAnsi="Comic Sans MS" w:cs="Helvetica"/>
          <w:sz w:val="22"/>
          <w:szCs w:val="22"/>
        </w:rPr>
        <w:t>stabile di cui all’art. 34, comma 1, lett. c), del codice dei contratti</w:t>
      </w:r>
      <w:r w:rsidR="00EB4603" w:rsidRPr="0029208E">
        <w:rPr>
          <w:rFonts w:ascii="Comic Sans MS" w:hAnsi="Comic Sans MS" w:cs="Helvetica"/>
          <w:sz w:val="22"/>
          <w:szCs w:val="22"/>
        </w:rPr>
        <w:t>;</w:t>
      </w:r>
    </w:p>
    <w:p w:rsidR="00EB4603" w:rsidRPr="0029208E" w:rsidRDefault="0029208E" w:rsidP="00CF308D">
      <w:pPr>
        <w:numPr>
          <w:ilvl w:val="0"/>
          <w:numId w:val="23"/>
        </w:numPr>
        <w:tabs>
          <w:tab w:val="clear" w:pos="378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TTE22EB678t00"/>
          <w:sz w:val="22"/>
          <w:szCs w:val="22"/>
        </w:rPr>
        <w:t xml:space="preserve">Impresa </w:t>
      </w:r>
      <w:r w:rsidR="00EB4603" w:rsidRPr="0029208E">
        <w:rPr>
          <w:rFonts w:ascii="Comic Sans MS" w:hAnsi="Comic Sans MS" w:cs="TTE1D8F140t00"/>
          <w:sz w:val="22"/>
          <w:szCs w:val="22"/>
        </w:rPr>
        <w:t>di cui all’art. 34 della lettera e-bis) del D.L</w:t>
      </w:r>
      <w:r w:rsidR="00E35BF5" w:rsidRPr="0029208E">
        <w:rPr>
          <w:rFonts w:ascii="Comic Sans MS" w:hAnsi="Comic Sans MS" w:cs="TTE1D8F140t00"/>
          <w:sz w:val="22"/>
          <w:szCs w:val="22"/>
        </w:rPr>
        <w:t>.</w:t>
      </w:r>
      <w:r w:rsidR="00EB4603" w:rsidRPr="0029208E">
        <w:rPr>
          <w:rFonts w:ascii="Comic Sans MS" w:hAnsi="Comic Sans MS" w:cs="TTE1D8F140t00"/>
          <w:sz w:val="22"/>
          <w:szCs w:val="22"/>
        </w:rPr>
        <w:t>gs. n. 163/2006, facente parte di una aggregazione</w:t>
      </w:r>
      <w:r w:rsidR="00EB4603" w:rsidRPr="0029208E">
        <w:rPr>
          <w:rFonts w:ascii="Comic Sans MS" w:hAnsi="Comic Sans MS" w:cs="Helvetica"/>
          <w:sz w:val="22"/>
          <w:szCs w:val="22"/>
        </w:rPr>
        <w:t xml:space="preserve"> </w:t>
      </w:r>
      <w:r w:rsidR="00EB4603" w:rsidRPr="0029208E">
        <w:rPr>
          <w:rFonts w:ascii="Comic Sans MS" w:hAnsi="Comic Sans MS" w:cs="TTE1D8F140t00"/>
          <w:sz w:val="22"/>
          <w:szCs w:val="22"/>
        </w:rPr>
        <w:t>aderente al seguente contratto di rete:</w:t>
      </w:r>
    </w:p>
    <w:p w:rsidR="00F03D54" w:rsidRPr="0029208E" w:rsidRDefault="00EB4603" w:rsidP="00EB460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>_________________________________________________________________</w:t>
      </w:r>
    </w:p>
    <w:p w:rsidR="00F03D54" w:rsidRPr="0029208E" w:rsidRDefault="0029208E" w:rsidP="00CF308D">
      <w:pPr>
        <w:numPr>
          <w:ilvl w:val="0"/>
          <w:numId w:val="24"/>
        </w:numPr>
        <w:tabs>
          <w:tab w:val="clear" w:pos="378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omic Sans MS" w:hAnsi="Comic Sans MS" w:cs="Helvetica"/>
          <w:sz w:val="22"/>
          <w:szCs w:val="22"/>
        </w:rPr>
      </w:pPr>
      <w:r w:rsidRPr="0029208E">
        <w:rPr>
          <w:rFonts w:ascii="Comic Sans MS" w:hAnsi="Comic Sans MS" w:cs="Helvetica"/>
          <w:sz w:val="22"/>
          <w:szCs w:val="22"/>
        </w:rPr>
        <w:t xml:space="preserve">Altro </w:t>
      </w:r>
      <w:r w:rsidR="00C542D0" w:rsidRPr="0029208E">
        <w:rPr>
          <w:rFonts w:ascii="Comic Sans MS" w:hAnsi="Comic Sans MS" w:cs="Helvetica"/>
          <w:sz w:val="22"/>
          <w:szCs w:val="22"/>
        </w:rPr>
        <w:t>(per gli operatori economici stabiliti in altri paesi dell’unione europea)</w:t>
      </w:r>
    </w:p>
    <w:p w:rsidR="00F03D54" w:rsidRPr="0029208E" w:rsidRDefault="00F03D54" w:rsidP="000F3223">
      <w:pPr>
        <w:autoSpaceDE w:val="0"/>
        <w:autoSpaceDN w:val="0"/>
        <w:adjustRightInd w:val="0"/>
        <w:spacing w:line="280" w:lineRule="exact"/>
        <w:jc w:val="both"/>
        <w:rPr>
          <w:rFonts w:ascii="Comic Sans MS" w:hAnsi="Comic Sans MS" w:cs="Helvetica-Bold"/>
          <w:bCs/>
          <w:sz w:val="22"/>
          <w:szCs w:val="22"/>
        </w:rPr>
      </w:pPr>
    </w:p>
    <w:p w:rsidR="00853EC5" w:rsidRPr="0029208E" w:rsidRDefault="00853EC5" w:rsidP="000F3223">
      <w:pPr>
        <w:autoSpaceDE w:val="0"/>
        <w:autoSpaceDN w:val="0"/>
        <w:adjustRightInd w:val="0"/>
        <w:spacing w:line="280" w:lineRule="exact"/>
        <w:jc w:val="center"/>
        <w:rPr>
          <w:rFonts w:ascii="Comic Sans MS" w:hAnsi="Comic Sans MS" w:cs="Helvetica-Bold"/>
          <w:b/>
          <w:bCs/>
          <w:sz w:val="22"/>
          <w:szCs w:val="22"/>
        </w:rPr>
      </w:pPr>
    </w:p>
    <w:p w:rsidR="00EB4603" w:rsidRPr="0029208E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omic Sans MS" w:hAnsi="Comic Sans MS" w:cs="Helvetica-Bold"/>
          <w:b/>
          <w:bCs/>
          <w:sz w:val="22"/>
          <w:szCs w:val="22"/>
        </w:rPr>
      </w:pPr>
    </w:p>
    <w:p w:rsidR="00EB4603" w:rsidRPr="0029208E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omic Sans MS" w:hAnsi="Comic Sans MS" w:cs="Helvetica-Bold"/>
          <w:b/>
          <w:bCs/>
          <w:sz w:val="22"/>
          <w:szCs w:val="22"/>
        </w:rPr>
      </w:pPr>
    </w:p>
    <w:p w:rsidR="00EB4603" w:rsidRPr="0029208E" w:rsidRDefault="00EB4603" w:rsidP="00EB4603">
      <w:pPr>
        <w:autoSpaceDE w:val="0"/>
        <w:autoSpaceDN w:val="0"/>
        <w:adjustRightInd w:val="0"/>
        <w:spacing w:line="280" w:lineRule="exact"/>
        <w:jc w:val="both"/>
        <w:rPr>
          <w:rFonts w:ascii="Comic Sans MS" w:hAnsi="Comic Sans MS" w:cs="Helvetica-Bold"/>
          <w:bCs/>
          <w:sz w:val="22"/>
          <w:szCs w:val="22"/>
        </w:rPr>
      </w:pPr>
      <w:r w:rsidRPr="0029208E">
        <w:rPr>
          <w:rFonts w:ascii="Comic Sans MS" w:hAnsi="Comic Sans MS" w:cs="Helvetica-Bold"/>
          <w:bCs/>
          <w:sz w:val="22"/>
          <w:szCs w:val="22"/>
        </w:rPr>
        <w:t>Data ______________________</w:t>
      </w:r>
    </w:p>
    <w:p w:rsidR="00EB4603" w:rsidRPr="0029208E" w:rsidRDefault="00EB4603" w:rsidP="00EB460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omic Sans MS" w:hAnsi="Comic Sans MS" w:cs="Helvetica-Bold"/>
          <w:bCs/>
          <w:sz w:val="22"/>
          <w:szCs w:val="22"/>
        </w:rPr>
      </w:pPr>
      <w:r w:rsidRPr="0029208E">
        <w:rPr>
          <w:rFonts w:ascii="Comic Sans MS" w:hAnsi="Comic Sans MS" w:cs="Helvetica-Bold"/>
          <w:bCs/>
          <w:sz w:val="22"/>
          <w:szCs w:val="22"/>
        </w:rPr>
        <w:t>IL DICHIARANTE</w:t>
      </w:r>
      <w:r w:rsidRPr="0029208E">
        <w:rPr>
          <w:rStyle w:val="Rimandonotaapidipagina"/>
          <w:rFonts w:ascii="Comic Sans MS" w:hAnsi="Comic Sans MS" w:cs="Helvetica-Bold"/>
          <w:bCs/>
          <w:sz w:val="22"/>
          <w:szCs w:val="22"/>
        </w:rPr>
        <w:footnoteReference w:id="1"/>
      </w:r>
    </w:p>
    <w:p w:rsidR="00EB4603" w:rsidRPr="0029208E" w:rsidRDefault="00EB4603" w:rsidP="00EB460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omic Sans MS" w:hAnsi="Comic Sans MS" w:cs="Helvetica-Bold"/>
          <w:bCs/>
          <w:sz w:val="22"/>
          <w:szCs w:val="22"/>
        </w:rPr>
      </w:pPr>
    </w:p>
    <w:p w:rsidR="00EB4603" w:rsidRPr="0029208E" w:rsidRDefault="00EB4603" w:rsidP="00EB460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omic Sans MS" w:hAnsi="Comic Sans MS" w:cs="Helvetica-Bold"/>
          <w:bCs/>
          <w:sz w:val="22"/>
          <w:szCs w:val="22"/>
        </w:rPr>
      </w:pPr>
      <w:r w:rsidRPr="0029208E">
        <w:rPr>
          <w:rFonts w:ascii="Comic Sans MS" w:hAnsi="Comic Sans MS" w:cs="Helvetica-Bold"/>
          <w:bCs/>
          <w:sz w:val="22"/>
          <w:szCs w:val="22"/>
        </w:rPr>
        <w:t>__________________________</w:t>
      </w:r>
    </w:p>
    <w:p w:rsidR="00EB4603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alibri Light" w:hAnsi="Calibri Light" w:cs="Helvetica-Bold"/>
          <w:b/>
          <w:bCs/>
          <w:sz w:val="24"/>
          <w:szCs w:val="24"/>
        </w:rPr>
      </w:pPr>
    </w:p>
    <w:p w:rsidR="00EB4603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alibri Light" w:hAnsi="Calibri Light" w:cs="Helvetica-Bold"/>
          <w:b/>
          <w:bCs/>
          <w:sz w:val="24"/>
          <w:szCs w:val="24"/>
        </w:rPr>
      </w:pPr>
    </w:p>
    <w:p w:rsidR="00EB4603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alibri Light" w:hAnsi="Calibri Light" w:cs="Helvetica-Bold"/>
          <w:b/>
          <w:bCs/>
          <w:sz w:val="24"/>
          <w:szCs w:val="24"/>
        </w:rPr>
      </w:pPr>
    </w:p>
    <w:p w:rsidR="00EB4603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alibri Light" w:hAnsi="Calibri Light" w:cs="Helvetica-Bold"/>
          <w:b/>
          <w:bCs/>
          <w:sz w:val="24"/>
          <w:szCs w:val="24"/>
        </w:rPr>
      </w:pPr>
    </w:p>
    <w:p w:rsidR="00EB4603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alibri Light" w:hAnsi="Calibri Light" w:cs="Helvetica-Bold"/>
          <w:b/>
          <w:bCs/>
          <w:sz w:val="24"/>
          <w:szCs w:val="24"/>
        </w:rPr>
      </w:pPr>
    </w:p>
    <w:p w:rsidR="00EB4603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alibri Light" w:hAnsi="Calibri Light" w:cs="Helvetica-Bold"/>
          <w:b/>
          <w:bCs/>
          <w:sz w:val="24"/>
          <w:szCs w:val="24"/>
        </w:rPr>
      </w:pPr>
    </w:p>
    <w:p w:rsidR="00EB4603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alibri Light" w:hAnsi="Calibri Light" w:cs="Helvetica-Bold"/>
          <w:b/>
          <w:bCs/>
          <w:sz w:val="24"/>
          <w:szCs w:val="24"/>
        </w:rPr>
      </w:pPr>
    </w:p>
    <w:p w:rsidR="00EB4603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alibri Light" w:hAnsi="Calibri Light" w:cs="Helvetica-Bold"/>
          <w:b/>
          <w:bCs/>
          <w:sz w:val="24"/>
          <w:szCs w:val="24"/>
        </w:rPr>
      </w:pPr>
    </w:p>
    <w:p w:rsidR="00EB4603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alibri Light" w:hAnsi="Calibri Light" w:cs="Helvetica-Bold"/>
          <w:b/>
          <w:bCs/>
          <w:sz w:val="24"/>
          <w:szCs w:val="24"/>
        </w:rPr>
      </w:pPr>
    </w:p>
    <w:p w:rsidR="00EB4603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alibri Light" w:hAnsi="Calibri Light" w:cs="Helvetica-Bold"/>
          <w:b/>
          <w:bCs/>
          <w:sz w:val="24"/>
          <w:szCs w:val="24"/>
        </w:rPr>
      </w:pPr>
    </w:p>
    <w:p w:rsidR="00EB4603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alibri Light" w:hAnsi="Calibri Light" w:cs="Helvetica-Bold"/>
          <w:b/>
          <w:bCs/>
          <w:sz w:val="24"/>
          <w:szCs w:val="24"/>
        </w:rPr>
      </w:pPr>
    </w:p>
    <w:p w:rsidR="00EB4603" w:rsidRDefault="00EB4603" w:rsidP="000F3223">
      <w:pPr>
        <w:autoSpaceDE w:val="0"/>
        <w:autoSpaceDN w:val="0"/>
        <w:adjustRightInd w:val="0"/>
        <w:spacing w:line="280" w:lineRule="exact"/>
        <w:jc w:val="center"/>
        <w:rPr>
          <w:rFonts w:ascii="Calibri Light" w:hAnsi="Calibri Light" w:cs="Helvetica-Bold"/>
          <w:b/>
          <w:bCs/>
          <w:sz w:val="24"/>
          <w:szCs w:val="24"/>
        </w:rPr>
      </w:pPr>
    </w:p>
    <w:p w:rsidR="00CD560D" w:rsidRDefault="00CD560D" w:rsidP="00F14971">
      <w:pPr>
        <w:autoSpaceDE w:val="0"/>
        <w:autoSpaceDN w:val="0"/>
        <w:adjustRightInd w:val="0"/>
        <w:spacing w:line="280" w:lineRule="exact"/>
        <w:jc w:val="both"/>
        <w:rPr>
          <w:rFonts w:ascii="Calibri Light" w:hAnsi="Calibri Light" w:cs="Helvetica-Bold"/>
          <w:b/>
          <w:bCs/>
          <w:sz w:val="24"/>
          <w:szCs w:val="24"/>
        </w:rPr>
      </w:pPr>
      <w:bookmarkStart w:id="0" w:name="_GoBack"/>
      <w:bookmarkEnd w:id="0"/>
    </w:p>
    <w:p w:rsidR="00CD560D" w:rsidRDefault="00CD560D" w:rsidP="00F14971">
      <w:pPr>
        <w:autoSpaceDE w:val="0"/>
        <w:autoSpaceDN w:val="0"/>
        <w:adjustRightInd w:val="0"/>
        <w:spacing w:line="280" w:lineRule="exact"/>
        <w:jc w:val="both"/>
        <w:rPr>
          <w:rFonts w:ascii="Calibri Light" w:hAnsi="Calibri Light" w:cs="Helvetica-Bold"/>
          <w:b/>
          <w:bCs/>
          <w:sz w:val="24"/>
          <w:szCs w:val="24"/>
        </w:rPr>
      </w:pPr>
    </w:p>
    <w:p w:rsidR="00CD560D" w:rsidRDefault="00CD560D" w:rsidP="00F14971">
      <w:pPr>
        <w:autoSpaceDE w:val="0"/>
        <w:autoSpaceDN w:val="0"/>
        <w:adjustRightInd w:val="0"/>
        <w:spacing w:line="280" w:lineRule="exact"/>
        <w:jc w:val="both"/>
        <w:rPr>
          <w:rFonts w:ascii="Calibri Light" w:hAnsi="Calibri Light" w:cs="Helvetica-Bold"/>
          <w:b/>
          <w:bCs/>
          <w:sz w:val="24"/>
          <w:szCs w:val="24"/>
        </w:rPr>
      </w:pPr>
    </w:p>
    <w:p w:rsidR="00EB4603" w:rsidRPr="0029208E" w:rsidRDefault="00F14971" w:rsidP="00F14971">
      <w:pPr>
        <w:autoSpaceDE w:val="0"/>
        <w:autoSpaceDN w:val="0"/>
        <w:adjustRightInd w:val="0"/>
        <w:spacing w:line="280" w:lineRule="exact"/>
        <w:jc w:val="both"/>
        <w:rPr>
          <w:rFonts w:ascii="Comic Sans MS" w:hAnsi="Comic Sans MS" w:cs="Helvetica-Bold"/>
          <w:b/>
          <w:bCs/>
        </w:rPr>
      </w:pPr>
      <w:r w:rsidRPr="0029208E">
        <w:rPr>
          <w:rFonts w:ascii="Comic Sans MS" w:hAnsi="Comic Sans MS" w:cs="Helvetica-Bold"/>
          <w:b/>
          <w:bCs/>
        </w:rPr>
        <w:t>A pena di esclusione, la sottoscrizione deve essere autenticata ai sensi dell’art.38 del DPR 445/2000 s.m.i. ovvero non autenticata ed allora, sempre a pena di esclusione, accompagnata sempre da specifica copia fotostatica leggibile di un documento di identità – in corso di validità – del sottoscrittore dichiarante.</w:t>
      </w:r>
    </w:p>
    <w:p w:rsidR="00E35BF5" w:rsidRDefault="00E35BF5" w:rsidP="00ED484F">
      <w:pPr>
        <w:spacing w:line="280" w:lineRule="exact"/>
        <w:rPr>
          <w:rFonts w:ascii="Calibri Light" w:hAnsi="Calibri Light"/>
          <w:b/>
          <w:sz w:val="24"/>
          <w:szCs w:val="24"/>
        </w:rPr>
      </w:pPr>
    </w:p>
    <w:sectPr w:rsidR="00E35BF5" w:rsidSect="00CD560D">
      <w:headerReference w:type="default" r:id="rId7"/>
      <w:footerReference w:type="even" r:id="rId8"/>
      <w:footerReference w:type="default" r:id="rId9"/>
      <w:pgSz w:w="11906" w:h="16838"/>
      <w:pgMar w:top="851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71" w:rsidRDefault="006B6A71">
      <w:r>
        <w:separator/>
      </w:r>
    </w:p>
  </w:endnote>
  <w:endnote w:type="continuationSeparator" w:id="0">
    <w:p w:rsidR="006B6A71" w:rsidRDefault="006B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2C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E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8F1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FF" w:rsidRDefault="00426BFF" w:rsidP="006C77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6BFF" w:rsidRDefault="00426BFF" w:rsidP="003005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1A" w:rsidRDefault="0078591A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426BFF" w:rsidRPr="00BF13A3" w:rsidRDefault="00426BFF" w:rsidP="00ED484F">
    <w:pPr>
      <w:pStyle w:val="Pidipagina"/>
      <w:jc w:val="right"/>
      <w:rPr>
        <w:rFonts w:ascii="Calibri Light" w:hAnsi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71" w:rsidRDefault="006B6A71">
      <w:r>
        <w:separator/>
      </w:r>
    </w:p>
  </w:footnote>
  <w:footnote w:type="continuationSeparator" w:id="0">
    <w:p w:rsidR="006B6A71" w:rsidRDefault="006B6A71">
      <w:r>
        <w:continuationSeparator/>
      </w:r>
    </w:p>
  </w:footnote>
  <w:footnote w:id="1">
    <w:p w:rsidR="00763A14" w:rsidRPr="00CD560D" w:rsidRDefault="00EB4603" w:rsidP="00763A14">
      <w:pPr>
        <w:autoSpaceDE w:val="0"/>
        <w:autoSpaceDN w:val="0"/>
        <w:adjustRightInd w:val="0"/>
        <w:rPr>
          <w:rFonts w:ascii="Calibri Light" w:hAnsi="Calibri Light" w:cs="Helvetica-Bold"/>
          <w:b/>
          <w:bCs/>
        </w:rPr>
      </w:pPr>
      <w:r w:rsidRPr="001D7F84">
        <w:rPr>
          <w:rStyle w:val="Rimandonotaapidipagina"/>
          <w:rFonts w:ascii="Calibri Light" w:hAnsi="Calibri Light"/>
          <w:sz w:val="24"/>
          <w:szCs w:val="24"/>
        </w:rPr>
        <w:footnoteRef/>
      </w:r>
      <w:r w:rsidRPr="001D7F84">
        <w:rPr>
          <w:rFonts w:ascii="Calibri Light" w:hAnsi="Calibri Light"/>
          <w:sz w:val="24"/>
          <w:szCs w:val="24"/>
        </w:rPr>
        <w:t xml:space="preserve"> </w:t>
      </w:r>
      <w:r w:rsidR="00763A14" w:rsidRPr="00CD560D">
        <w:rPr>
          <w:rFonts w:ascii="Calibri Light" w:hAnsi="Calibri Light"/>
          <w:b/>
        </w:rPr>
        <w:t>L</w:t>
      </w:r>
      <w:r w:rsidR="00763A14" w:rsidRPr="00CD560D">
        <w:rPr>
          <w:rFonts w:ascii="Calibri Light" w:hAnsi="Calibri Light" w:cs="Helvetica-Bold"/>
          <w:b/>
          <w:bCs/>
        </w:rPr>
        <w:t xml:space="preserve">a presente domanda deve essere </w:t>
      </w:r>
      <w:r w:rsidR="00267DE2" w:rsidRPr="00CD560D">
        <w:rPr>
          <w:rFonts w:ascii="Calibri Light" w:hAnsi="Calibri Light" w:cs="Helvetica-Bold"/>
          <w:b/>
          <w:bCs/>
        </w:rPr>
        <w:t xml:space="preserve">redatta e </w:t>
      </w:r>
      <w:r w:rsidR="00763A14" w:rsidRPr="00CD560D">
        <w:rPr>
          <w:rFonts w:ascii="Calibri Light" w:hAnsi="Calibri Light" w:cs="Helvetica-Bold"/>
          <w:b/>
          <w:bCs/>
        </w:rPr>
        <w:t>sottoscritta:</w:t>
      </w:r>
    </w:p>
    <w:p w:rsidR="00763A14" w:rsidRPr="002F6649" w:rsidRDefault="002F6649" w:rsidP="00CF308D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omic Sans MS" w:hAnsi="Comic Sans MS" w:cs="Helvetica"/>
          <w:sz w:val="16"/>
          <w:szCs w:val="16"/>
        </w:rPr>
      </w:pPr>
      <w:r w:rsidRPr="002F6649">
        <w:rPr>
          <w:rFonts w:ascii="Comic Sans MS" w:hAnsi="Comic Sans MS" w:cs="Helvetica"/>
          <w:sz w:val="16"/>
          <w:szCs w:val="16"/>
        </w:rPr>
        <w:t>Dal</w:t>
      </w:r>
      <w:r w:rsidR="00763A14" w:rsidRPr="002F6649">
        <w:rPr>
          <w:rFonts w:ascii="Comic Sans MS" w:hAnsi="Comic Sans MS" w:cs="Helvetica"/>
          <w:sz w:val="16"/>
          <w:szCs w:val="16"/>
        </w:rPr>
        <w:t xml:space="preserve"> legale rappresentante dell’operatore singolo;</w:t>
      </w:r>
    </w:p>
    <w:p w:rsidR="00763A14" w:rsidRPr="002F6649" w:rsidRDefault="002F6649" w:rsidP="00CF308D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omic Sans MS" w:hAnsi="Comic Sans MS" w:cs="Helvetica"/>
          <w:sz w:val="16"/>
          <w:szCs w:val="16"/>
        </w:rPr>
      </w:pPr>
      <w:r w:rsidRPr="002F6649">
        <w:rPr>
          <w:rFonts w:ascii="Comic Sans MS" w:hAnsi="Comic Sans MS" w:cs="Helvetica"/>
          <w:sz w:val="16"/>
          <w:szCs w:val="16"/>
        </w:rPr>
        <w:t>Dal</w:t>
      </w:r>
      <w:r w:rsidR="00763A14" w:rsidRPr="002F6649">
        <w:rPr>
          <w:rFonts w:ascii="Comic Sans MS" w:hAnsi="Comic Sans MS" w:cs="Helvetica"/>
          <w:sz w:val="16"/>
          <w:szCs w:val="16"/>
        </w:rPr>
        <w:t xml:space="preserve"> legale rappresentante dell’operatore capogruppo, se trattasi di Associazione temporanea, Consorzio Ordinario, GEIE costituita;</w:t>
      </w:r>
    </w:p>
    <w:p w:rsidR="00763A14" w:rsidRPr="002F6649" w:rsidRDefault="002F6649" w:rsidP="00CF308D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omic Sans MS" w:hAnsi="Comic Sans MS" w:cs="Helvetica"/>
          <w:sz w:val="16"/>
          <w:szCs w:val="16"/>
        </w:rPr>
      </w:pPr>
      <w:r w:rsidRPr="002F6649">
        <w:rPr>
          <w:rFonts w:ascii="Comic Sans MS" w:hAnsi="Comic Sans MS" w:cs="Helvetica"/>
          <w:sz w:val="16"/>
          <w:szCs w:val="16"/>
        </w:rPr>
        <w:t>Dal</w:t>
      </w:r>
      <w:r w:rsidR="00763A14" w:rsidRPr="002F6649">
        <w:rPr>
          <w:rFonts w:ascii="Comic Sans MS" w:hAnsi="Comic Sans MS" w:cs="Helvetica"/>
          <w:sz w:val="16"/>
          <w:szCs w:val="16"/>
        </w:rPr>
        <w:t xml:space="preserve"> legale rappresentante </w:t>
      </w:r>
      <w:r w:rsidR="00763A14" w:rsidRPr="002F6649">
        <w:rPr>
          <w:rFonts w:ascii="Comic Sans MS" w:hAnsi="Comic Sans MS" w:cs="Helvetica-Bold"/>
          <w:b/>
          <w:bCs/>
          <w:sz w:val="16"/>
          <w:szCs w:val="16"/>
        </w:rPr>
        <w:t>di ciascun operatore raggruppato</w:t>
      </w:r>
      <w:r w:rsidR="00763A14" w:rsidRPr="002F6649">
        <w:rPr>
          <w:rFonts w:ascii="Comic Sans MS" w:hAnsi="Comic Sans MS" w:cs="Helvetica"/>
          <w:sz w:val="16"/>
          <w:szCs w:val="16"/>
        </w:rPr>
        <w:t>, se trattasi di Associazione temporanea, Consorzio Ordinario, GEIE costituendi;</w:t>
      </w:r>
    </w:p>
    <w:p w:rsidR="00763A14" w:rsidRPr="002F6649" w:rsidRDefault="002F6649" w:rsidP="00CF308D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omic Sans MS" w:hAnsi="Comic Sans MS"/>
          <w:sz w:val="16"/>
          <w:szCs w:val="16"/>
        </w:rPr>
      </w:pPr>
      <w:r w:rsidRPr="002F6649">
        <w:rPr>
          <w:rFonts w:ascii="Comic Sans MS" w:hAnsi="Comic Sans MS" w:cs="Helvetica"/>
          <w:sz w:val="16"/>
          <w:szCs w:val="16"/>
        </w:rPr>
        <w:t>Dal</w:t>
      </w:r>
      <w:r w:rsidR="00763A14" w:rsidRPr="002F6649">
        <w:rPr>
          <w:rFonts w:ascii="Comic Sans MS" w:hAnsi="Comic Sans MS" w:cs="Helvetica"/>
          <w:sz w:val="16"/>
          <w:szCs w:val="16"/>
        </w:rPr>
        <w:t xml:space="preserve"> legale rappresentante, se trattasi di Consorzio stabile, Consorzio tra cooperative di produzione e </w:t>
      </w:r>
      <w:r w:rsidR="00763A14" w:rsidRPr="002F6649">
        <w:rPr>
          <w:rFonts w:ascii="Comic Sans MS" w:hAnsi="Comic Sans MS"/>
          <w:sz w:val="16"/>
          <w:szCs w:val="16"/>
        </w:rPr>
        <w:t>lavoro, Consorzio tra imprese artigiane;</w:t>
      </w:r>
    </w:p>
    <w:p w:rsidR="00763A14" w:rsidRPr="002F6649" w:rsidRDefault="002F6649" w:rsidP="00CF308D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omic Sans MS" w:hAnsi="Comic Sans MS"/>
          <w:sz w:val="16"/>
          <w:szCs w:val="16"/>
        </w:rPr>
      </w:pPr>
      <w:r w:rsidRPr="002F6649">
        <w:rPr>
          <w:rFonts w:ascii="Comic Sans MS" w:hAnsi="Comic Sans MS"/>
          <w:sz w:val="16"/>
          <w:szCs w:val="16"/>
        </w:rPr>
        <w:t>Dal</w:t>
      </w:r>
      <w:r w:rsidR="00763A14" w:rsidRPr="002F6649">
        <w:rPr>
          <w:rFonts w:ascii="Comic Sans MS" w:hAnsi="Comic Sans MS"/>
          <w:sz w:val="16"/>
          <w:szCs w:val="16"/>
        </w:rPr>
        <w:t xml:space="preserve"> legale rappresentante del GEIE;</w:t>
      </w:r>
    </w:p>
    <w:p w:rsidR="00EB4603" w:rsidRPr="002F6649" w:rsidRDefault="002F6649" w:rsidP="00CF308D">
      <w:pPr>
        <w:numPr>
          <w:ilvl w:val="0"/>
          <w:numId w:val="2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omic Sans MS" w:hAnsi="Comic Sans MS"/>
          <w:sz w:val="16"/>
          <w:szCs w:val="16"/>
        </w:rPr>
      </w:pPr>
      <w:r w:rsidRPr="002F6649">
        <w:rPr>
          <w:rFonts w:ascii="Comic Sans MS" w:hAnsi="Comic Sans MS"/>
          <w:sz w:val="16"/>
          <w:szCs w:val="16"/>
        </w:rPr>
        <w:t>Dal</w:t>
      </w:r>
      <w:r w:rsidR="00763A14" w:rsidRPr="002F6649">
        <w:rPr>
          <w:rFonts w:ascii="Comic Sans MS" w:hAnsi="Comic Sans MS"/>
          <w:sz w:val="16"/>
          <w:szCs w:val="16"/>
        </w:rPr>
        <w:t xml:space="preserve"> legale rappresentante dell’impresa di rete;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FF" w:rsidRDefault="00426BFF" w:rsidP="0013384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CEE1F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Arial" w:hint="default"/>
        <w:sz w:val="24"/>
      </w:rPr>
    </w:lvl>
  </w:abstractNum>
  <w:abstractNum w:abstractNumId="1" w15:restartNumberingAfterBreak="0">
    <w:nsid w:val="017C14D2"/>
    <w:multiLevelType w:val="hybridMultilevel"/>
    <w:tmpl w:val="FC12FE42"/>
    <w:lvl w:ilvl="0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393"/>
    <w:multiLevelType w:val="hybridMultilevel"/>
    <w:tmpl w:val="711A6B50"/>
    <w:lvl w:ilvl="0" w:tplc="4DAC4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07E9D"/>
    <w:multiLevelType w:val="multilevel"/>
    <w:tmpl w:val="69766A02"/>
    <w:lvl w:ilvl="0">
      <w:start w:val="1"/>
      <w:numFmt w:val="decimal"/>
      <w:lvlText w:val="I.%1)"/>
      <w:lvlJc w:val="left"/>
      <w:pPr>
        <w:tabs>
          <w:tab w:val="num" w:pos="720"/>
        </w:tabs>
        <w:ind w:left="432" w:hanging="432"/>
      </w:pPr>
      <w:rPr>
        <w:rFonts w:ascii="Calibri Light" w:hAnsi="Calibri Light" w:hint="default"/>
        <w:sz w:val="24"/>
      </w:rPr>
    </w:lvl>
    <w:lvl w:ilvl="1">
      <w:start w:val="1"/>
      <w:numFmt w:val="decimal"/>
      <w:pStyle w:val="Titolo2"/>
      <w:lvlText w:val="Art. %2) "/>
      <w:lvlJc w:val="left"/>
      <w:pPr>
        <w:tabs>
          <w:tab w:val="num" w:pos="1080"/>
        </w:tabs>
        <w:ind w:left="576" w:hanging="576"/>
      </w:pPr>
      <w:rPr>
        <w:rFonts w:ascii="Arial" w:hAnsi="Arial" w:hint="default"/>
      </w:rPr>
    </w:lvl>
    <w:lvl w:ilvl="2">
      <w:start w:val="1"/>
      <w:numFmt w:val="decimal"/>
      <w:pStyle w:val="Titolo3"/>
      <w:lvlText w:val="%1Art. %2.%3 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Art. %2.%3.%4 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Art. %2.%3.%4.%5 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Art. %2.%3.%4.%5.%6 "/>
      <w:lvlJc w:val="left"/>
      <w:pPr>
        <w:tabs>
          <w:tab w:val="num" w:pos="2160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CBA6F90"/>
    <w:multiLevelType w:val="hybridMultilevel"/>
    <w:tmpl w:val="6CD213E6"/>
    <w:lvl w:ilvl="0" w:tplc="D3DC4B74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5EDF"/>
    <w:multiLevelType w:val="hybridMultilevel"/>
    <w:tmpl w:val="CCAA53FE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F917226"/>
    <w:multiLevelType w:val="hybridMultilevel"/>
    <w:tmpl w:val="F1668E44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980AC9"/>
    <w:multiLevelType w:val="hybridMultilevel"/>
    <w:tmpl w:val="EF9CD3CA"/>
    <w:name w:val="WW8Num12"/>
    <w:lvl w:ilvl="0" w:tplc="C2C8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3007C"/>
    <w:multiLevelType w:val="multilevel"/>
    <w:tmpl w:val="EF9C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91B38"/>
    <w:multiLevelType w:val="hybridMultilevel"/>
    <w:tmpl w:val="F4DC4402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8705DE"/>
    <w:multiLevelType w:val="hybridMultilevel"/>
    <w:tmpl w:val="91666576"/>
    <w:lvl w:ilvl="0" w:tplc="597448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209B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D3DC4B74">
      <w:start w:val="1"/>
      <w:numFmt w:val="bullet"/>
      <w:lvlText w:val="⃝"/>
      <w:lvlJc w:val="left"/>
      <w:pPr>
        <w:tabs>
          <w:tab w:val="num" w:pos="3780"/>
        </w:tabs>
        <w:ind w:left="3780" w:hanging="360"/>
      </w:pPr>
      <w:rPr>
        <w:rFonts w:ascii="Calibri Light" w:hAnsi="Calibri Light" w:hint="default"/>
      </w:rPr>
    </w:lvl>
    <w:lvl w:ilvl="3" w:tplc="DF14B84A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0461FB8"/>
    <w:multiLevelType w:val="hybridMultilevel"/>
    <w:tmpl w:val="E1C85F1E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C136B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31ED9"/>
    <w:multiLevelType w:val="hybridMultilevel"/>
    <w:tmpl w:val="30F0C068"/>
    <w:lvl w:ilvl="0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515FE"/>
    <w:multiLevelType w:val="hybridMultilevel"/>
    <w:tmpl w:val="DF3EF156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A18"/>
    <w:multiLevelType w:val="hybridMultilevel"/>
    <w:tmpl w:val="918E8FFE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9F51B31"/>
    <w:multiLevelType w:val="multilevel"/>
    <w:tmpl w:val="711A6B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73A34"/>
    <w:multiLevelType w:val="hybridMultilevel"/>
    <w:tmpl w:val="1C82273E"/>
    <w:lvl w:ilvl="0" w:tplc="9CF01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3247E"/>
    <w:multiLevelType w:val="hybridMultilevel"/>
    <w:tmpl w:val="59E2A73A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D2AD1"/>
    <w:multiLevelType w:val="hybridMultilevel"/>
    <w:tmpl w:val="93A48CA2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9" w15:restartNumberingAfterBreak="0">
    <w:nsid w:val="491C6D85"/>
    <w:multiLevelType w:val="hybridMultilevel"/>
    <w:tmpl w:val="C5B43036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671FE"/>
    <w:multiLevelType w:val="hybridMultilevel"/>
    <w:tmpl w:val="C5281530"/>
    <w:lvl w:ilvl="0" w:tplc="735E7E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82A1D"/>
    <w:multiLevelType w:val="hybridMultilevel"/>
    <w:tmpl w:val="6A1E81A0"/>
    <w:lvl w:ilvl="0" w:tplc="597448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209B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3" w:tplc="DF14B84A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F1F1AFC"/>
    <w:multiLevelType w:val="hybridMultilevel"/>
    <w:tmpl w:val="EC46B998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02A2105"/>
    <w:multiLevelType w:val="hybridMultilevel"/>
    <w:tmpl w:val="93EA182E"/>
    <w:lvl w:ilvl="0" w:tplc="F3209BC4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E7A09606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C9E285A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4646612">
      <w:start w:val="1"/>
      <w:numFmt w:val="decimal"/>
      <w:lvlText w:val="%7)"/>
      <w:lvlJc w:val="left"/>
      <w:pPr>
        <w:tabs>
          <w:tab w:val="num" w:pos="5697"/>
        </w:tabs>
        <w:ind w:left="5697" w:hanging="810"/>
      </w:pPr>
      <w:rPr>
        <w:rFonts w:hint="default"/>
        <w:b/>
      </w:rPr>
    </w:lvl>
    <w:lvl w:ilvl="7" w:tplc="894E0190">
      <w:start w:val="1"/>
      <w:numFmt w:val="lowerLetter"/>
      <w:lvlText w:val="1.%8)"/>
      <w:lvlJc w:val="left"/>
      <w:pPr>
        <w:tabs>
          <w:tab w:val="num" w:pos="6447"/>
        </w:tabs>
        <w:ind w:left="6447" w:hanging="840"/>
      </w:pPr>
      <w:rPr>
        <w:rFonts w:ascii="Calibri Light" w:hAnsi="Calibri Light" w:hint="default"/>
        <w:b w:val="0"/>
        <w:i w:val="0"/>
        <w:sz w:val="24"/>
      </w:rPr>
    </w:lvl>
    <w:lvl w:ilvl="8" w:tplc="C93ED8AC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6831918"/>
    <w:multiLevelType w:val="hybridMultilevel"/>
    <w:tmpl w:val="D20E0D8E"/>
    <w:lvl w:ilvl="0" w:tplc="78C6BBFC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Marigold" w:hAnsi="Wingdings" w:cs="Marig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C0759"/>
    <w:multiLevelType w:val="hybridMultilevel"/>
    <w:tmpl w:val="46D8573E"/>
    <w:lvl w:ilvl="0" w:tplc="4D76FC7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alibri Light" w:eastAsia="Arial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0685B"/>
    <w:multiLevelType w:val="hybridMultilevel"/>
    <w:tmpl w:val="65A4D92C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15203"/>
    <w:multiLevelType w:val="hybridMultilevel"/>
    <w:tmpl w:val="1B169E36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7050442"/>
    <w:multiLevelType w:val="hybridMultilevel"/>
    <w:tmpl w:val="67CC9606"/>
    <w:lvl w:ilvl="0" w:tplc="AF54BE4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1" w:tplc="D3DC4B74">
      <w:start w:val="1"/>
      <w:numFmt w:val="bullet"/>
      <w:lvlText w:val="⃝"/>
      <w:lvlJc w:val="left"/>
      <w:pPr>
        <w:tabs>
          <w:tab w:val="num" w:pos="2520"/>
        </w:tabs>
        <w:ind w:left="2520" w:hanging="360"/>
      </w:pPr>
      <w:rPr>
        <w:rFonts w:ascii="Calibri Light" w:hAnsi="Calibri Light" w:hint="default"/>
      </w:rPr>
    </w:lvl>
    <w:lvl w:ilvl="2" w:tplc="F4A61F60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7F55D82"/>
    <w:multiLevelType w:val="hybridMultilevel"/>
    <w:tmpl w:val="EB9C6782"/>
    <w:lvl w:ilvl="0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34125"/>
    <w:multiLevelType w:val="hybridMultilevel"/>
    <w:tmpl w:val="E8048FE6"/>
    <w:lvl w:ilvl="0" w:tplc="78C6BBFC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Marigold" w:hAnsi="Wingdings" w:cs="Marigold" w:hint="default"/>
        <w:b/>
        <w:i w:val="0"/>
        <w:sz w:val="22"/>
      </w:rPr>
    </w:lvl>
    <w:lvl w:ilvl="1" w:tplc="D3DC4B74">
      <w:start w:val="1"/>
      <w:numFmt w:val="bullet"/>
      <w:lvlText w:val="⃝"/>
      <w:lvlJc w:val="left"/>
      <w:pPr>
        <w:tabs>
          <w:tab w:val="num" w:pos="2520"/>
        </w:tabs>
        <w:ind w:left="2520" w:hanging="360"/>
      </w:pPr>
      <w:rPr>
        <w:rFonts w:ascii="Calibri Light" w:hAnsi="Calibri Light" w:hint="default"/>
      </w:rPr>
    </w:lvl>
    <w:lvl w:ilvl="2" w:tplc="F4A61F60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B850A47"/>
    <w:multiLevelType w:val="multilevel"/>
    <w:tmpl w:val="1C8227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D4119"/>
    <w:multiLevelType w:val="hybridMultilevel"/>
    <w:tmpl w:val="3780A952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1629C"/>
    <w:multiLevelType w:val="hybridMultilevel"/>
    <w:tmpl w:val="1F566C7E"/>
    <w:lvl w:ilvl="0" w:tplc="9CF01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831AD"/>
    <w:multiLevelType w:val="hybridMultilevel"/>
    <w:tmpl w:val="EEF6FDC8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3"/>
  </w:num>
  <w:num w:numId="5">
    <w:abstractNumId w:val="21"/>
  </w:num>
  <w:num w:numId="6">
    <w:abstractNumId w:val="19"/>
  </w:num>
  <w:num w:numId="7">
    <w:abstractNumId w:val="4"/>
  </w:num>
  <w:num w:numId="8">
    <w:abstractNumId w:val="32"/>
  </w:num>
  <w:num w:numId="9">
    <w:abstractNumId w:val="13"/>
  </w:num>
  <w:num w:numId="10">
    <w:abstractNumId w:val="26"/>
  </w:num>
  <w:num w:numId="11">
    <w:abstractNumId w:val="5"/>
  </w:num>
  <w:num w:numId="12">
    <w:abstractNumId w:val="14"/>
  </w:num>
  <w:num w:numId="13">
    <w:abstractNumId w:val="22"/>
  </w:num>
  <w:num w:numId="14">
    <w:abstractNumId w:val="18"/>
  </w:num>
  <w:num w:numId="15">
    <w:abstractNumId w:val="6"/>
  </w:num>
  <w:num w:numId="16">
    <w:abstractNumId w:val="9"/>
  </w:num>
  <w:num w:numId="17">
    <w:abstractNumId w:val="27"/>
  </w:num>
  <w:num w:numId="18">
    <w:abstractNumId w:val="17"/>
  </w:num>
  <w:num w:numId="19">
    <w:abstractNumId w:val="34"/>
  </w:num>
  <w:num w:numId="20">
    <w:abstractNumId w:val="25"/>
  </w:num>
  <w:num w:numId="21">
    <w:abstractNumId w:val="11"/>
  </w:num>
  <w:num w:numId="22">
    <w:abstractNumId w:val="1"/>
  </w:num>
  <w:num w:numId="23">
    <w:abstractNumId w:val="29"/>
  </w:num>
  <w:num w:numId="24">
    <w:abstractNumId w:val="12"/>
  </w:num>
  <w:num w:numId="25">
    <w:abstractNumId w:val="33"/>
  </w:num>
  <w:num w:numId="26">
    <w:abstractNumId w:val="30"/>
  </w:num>
  <w:num w:numId="27">
    <w:abstractNumId w:val="24"/>
  </w:num>
  <w:num w:numId="28">
    <w:abstractNumId w:val="16"/>
  </w:num>
  <w:num w:numId="29">
    <w:abstractNumId w:val="0"/>
  </w:num>
  <w:num w:numId="30">
    <w:abstractNumId w:val="31"/>
  </w:num>
  <w:num w:numId="31">
    <w:abstractNumId w:val="2"/>
  </w:num>
  <w:num w:numId="32">
    <w:abstractNumId w:val="15"/>
  </w:num>
  <w:num w:numId="33">
    <w:abstractNumId w:val="20"/>
  </w:num>
  <w:num w:numId="34">
    <w:abstractNumId w:val="7"/>
  </w:num>
  <w:num w:numId="35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4CE"/>
    <w:rsid w:val="0000119C"/>
    <w:rsid w:val="000035B6"/>
    <w:rsid w:val="0000411E"/>
    <w:rsid w:val="00004F6D"/>
    <w:rsid w:val="0000610C"/>
    <w:rsid w:val="00016BF4"/>
    <w:rsid w:val="00021AE5"/>
    <w:rsid w:val="00022C1C"/>
    <w:rsid w:val="00025023"/>
    <w:rsid w:val="00030BC0"/>
    <w:rsid w:val="0003207E"/>
    <w:rsid w:val="00032F91"/>
    <w:rsid w:val="000348BB"/>
    <w:rsid w:val="00035E11"/>
    <w:rsid w:val="00043A61"/>
    <w:rsid w:val="0004484D"/>
    <w:rsid w:val="00045856"/>
    <w:rsid w:val="000501A6"/>
    <w:rsid w:val="00053AFE"/>
    <w:rsid w:val="00056402"/>
    <w:rsid w:val="000616F1"/>
    <w:rsid w:val="00063858"/>
    <w:rsid w:val="00064CA5"/>
    <w:rsid w:val="00070FC7"/>
    <w:rsid w:val="00071259"/>
    <w:rsid w:val="0007544C"/>
    <w:rsid w:val="00085AFC"/>
    <w:rsid w:val="00094485"/>
    <w:rsid w:val="00097DDA"/>
    <w:rsid w:val="000A7208"/>
    <w:rsid w:val="000B0E7E"/>
    <w:rsid w:val="000B3063"/>
    <w:rsid w:val="000B3950"/>
    <w:rsid w:val="000B7A81"/>
    <w:rsid w:val="000C3587"/>
    <w:rsid w:val="000C3777"/>
    <w:rsid w:val="000D6CD6"/>
    <w:rsid w:val="000E1A7A"/>
    <w:rsid w:val="000E4ABE"/>
    <w:rsid w:val="000E57D0"/>
    <w:rsid w:val="000E6692"/>
    <w:rsid w:val="000F3223"/>
    <w:rsid w:val="000F3EFC"/>
    <w:rsid w:val="001006F7"/>
    <w:rsid w:val="00101D14"/>
    <w:rsid w:val="00106248"/>
    <w:rsid w:val="001072A9"/>
    <w:rsid w:val="00117DC1"/>
    <w:rsid w:val="001240D6"/>
    <w:rsid w:val="00124D2D"/>
    <w:rsid w:val="001253B1"/>
    <w:rsid w:val="0013384E"/>
    <w:rsid w:val="00137443"/>
    <w:rsid w:val="001423F6"/>
    <w:rsid w:val="00145D97"/>
    <w:rsid w:val="00152ECD"/>
    <w:rsid w:val="00154374"/>
    <w:rsid w:val="001546B7"/>
    <w:rsid w:val="00157A75"/>
    <w:rsid w:val="00162908"/>
    <w:rsid w:val="00162BB4"/>
    <w:rsid w:val="00167373"/>
    <w:rsid w:val="00167E5A"/>
    <w:rsid w:val="00170CB4"/>
    <w:rsid w:val="00170F60"/>
    <w:rsid w:val="00171A3F"/>
    <w:rsid w:val="00172703"/>
    <w:rsid w:val="00176EE0"/>
    <w:rsid w:val="001777C2"/>
    <w:rsid w:val="0018312A"/>
    <w:rsid w:val="0018316C"/>
    <w:rsid w:val="00183950"/>
    <w:rsid w:val="00184FD6"/>
    <w:rsid w:val="00185295"/>
    <w:rsid w:val="00186E06"/>
    <w:rsid w:val="00191B21"/>
    <w:rsid w:val="00191C93"/>
    <w:rsid w:val="00194084"/>
    <w:rsid w:val="00194D31"/>
    <w:rsid w:val="00195017"/>
    <w:rsid w:val="00195920"/>
    <w:rsid w:val="00197F7C"/>
    <w:rsid w:val="001A14F9"/>
    <w:rsid w:val="001A1C80"/>
    <w:rsid w:val="001A2D2C"/>
    <w:rsid w:val="001A3285"/>
    <w:rsid w:val="001A7440"/>
    <w:rsid w:val="001A7929"/>
    <w:rsid w:val="001B1DA9"/>
    <w:rsid w:val="001B3107"/>
    <w:rsid w:val="001B5F8C"/>
    <w:rsid w:val="001B6909"/>
    <w:rsid w:val="001B6DD3"/>
    <w:rsid w:val="001C2C30"/>
    <w:rsid w:val="001D2064"/>
    <w:rsid w:val="001D7F84"/>
    <w:rsid w:val="001F7D22"/>
    <w:rsid w:val="00200900"/>
    <w:rsid w:val="002023C2"/>
    <w:rsid w:val="00212FCA"/>
    <w:rsid w:val="00213A1B"/>
    <w:rsid w:val="00215845"/>
    <w:rsid w:val="002202F8"/>
    <w:rsid w:val="00220768"/>
    <w:rsid w:val="002211D8"/>
    <w:rsid w:val="0022598B"/>
    <w:rsid w:val="00226363"/>
    <w:rsid w:val="002274C1"/>
    <w:rsid w:val="002274DC"/>
    <w:rsid w:val="0022797D"/>
    <w:rsid w:val="002359DA"/>
    <w:rsid w:val="00242FFC"/>
    <w:rsid w:val="0024326A"/>
    <w:rsid w:val="0024412C"/>
    <w:rsid w:val="00244250"/>
    <w:rsid w:val="00251003"/>
    <w:rsid w:val="002547A8"/>
    <w:rsid w:val="00257494"/>
    <w:rsid w:val="0026098D"/>
    <w:rsid w:val="00261341"/>
    <w:rsid w:val="00261D5A"/>
    <w:rsid w:val="00262A98"/>
    <w:rsid w:val="0026425F"/>
    <w:rsid w:val="00267DE2"/>
    <w:rsid w:val="0027003E"/>
    <w:rsid w:val="00272DD9"/>
    <w:rsid w:val="00275933"/>
    <w:rsid w:val="00275A8F"/>
    <w:rsid w:val="00284B65"/>
    <w:rsid w:val="00287875"/>
    <w:rsid w:val="002906FB"/>
    <w:rsid w:val="0029208E"/>
    <w:rsid w:val="002A124C"/>
    <w:rsid w:val="002A25A7"/>
    <w:rsid w:val="002A3635"/>
    <w:rsid w:val="002A3BEE"/>
    <w:rsid w:val="002A41BD"/>
    <w:rsid w:val="002B0483"/>
    <w:rsid w:val="002B13BE"/>
    <w:rsid w:val="002B3894"/>
    <w:rsid w:val="002B49BE"/>
    <w:rsid w:val="002C2B31"/>
    <w:rsid w:val="002C5862"/>
    <w:rsid w:val="002C7E26"/>
    <w:rsid w:val="002D45E0"/>
    <w:rsid w:val="002D4F46"/>
    <w:rsid w:val="002D5E71"/>
    <w:rsid w:val="002E0DCB"/>
    <w:rsid w:val="002E1410"/>
    <w:rsid w:val="002E24F8"/>
    <w:rsid w:val="002E3A23"/>
    <w:rsid w:val="002E499E"/>
    <w:rsid w:val="002E49AE"/>
    <w:rsid w:val="002F3298"/>
    <w:rsid w:val="002F6649"/>
    <w:rsid w:val="0030058E"/>
    <w:rsid w:val="003035C9"/>
    <w:rsid w:val="0030439C"/>
    <w:rsid w:val="00314F70"/>
    <w:rsid w:val="00315EBD"/>
    <w:rsid w:val="00316E67"/>
    <w:rsid w:val="00317AB5"/>
    <w:rsid w:val="003239F2"/>
    <w:rsid w:val="00326238"/>
    <w:rsid w:val="003347A4"/>
    <w:rsid w:val="00335490"/>
    <w:rsid w:val="00335D43"/>
    <w:rsid w:val="00337376"/>
    <w:rsid w:val="00351FC7"/>
    <w:rsid w:val="003547AB"/>
    <w:rsid w:val="00356582"/>
    <w:rsid w:val="00356B19"/>
    <w:rsid w:val="00357BD2"/>
    <w:rsid w:val="00366C6B"/>
    <w:rsid w:val="00371623"/>
    <w:rsid w:val="00375105"/>
    <w:rsid w:val="00376160"/>
    <w:rsid w:val="00377842"/>
    <w:rsid w:val="003931AA"/>
    <w:rsid w:val="00393373"/>
    <w:rsid w:val="00395F57"/>
    <w:rsid w:val="003A5AB2"/>
    <w:rsid w:val="003A6ECF"/>
    <w:rsid w:val="003B3384"/>
    <w:rsid w:val="003B5B86"/>
    <w:rsid w:val="003B5CCE"/>
    <w:rsid w:val="003C0938"/>
    <w:rsid w:val="003C65AF"/>
    <w:rsid w:val="003D099B"/>
    <w:rsid w:val="003D4D5C"/>
    <w:rsid w:val="003D4F8A"/>
    <w:rsid w:val="003D532E"/>
    <w:rsid w:val="003E108E"/>
    <w:rsid w:val="003E4A64"/>
    <w:rsid w:val="003E79C5"/>
    <w:rsid w:val="003E79E9"/>
    <w:rsid w:val="00400EA6"/>
    <w:rsid w:val="004061C3"/>
    <w:rsid w:val="00410675"/>
    <w:rsid w:val="004156BB"/>
    <w:rsid w:val="00415A0D"/>
    <w:rsid w:val="00416273"/>
    <w:rsid w:val="00426BFF"/>
    <w:rsid w:val="0043682A"/>
    <w:rsid w:val="004369B7"/>
    <w:rsid w:val="004403A5"/>
    <w:rsid w:val="0044210C"/>
    <w:rsid w:val="00443BD5"/>
    <w:rsid w:val="00445D70"/>
    <w:rsid w:val="004473BA"/>
    <w:rsid w:val="004547FA"/>
    <w:rsid w:val="00457F77"/>
    <w:rsid w:val="00460934"/>
    <w:rsid w:val="00461686"/>
    <w:rsid w:val="00464E11"/>
    <w:rsid w:val="00465351"/>
    <w:rsid w:val="0046565F"/>
    <w:rsid w:val="004658C4"/>
    <w:rsid w:val="00470761"/>
    <w:rsid w:val="00470BEB"/>
    <w:rsid w:val="00475C51"/>
    <w:rsid w:val="004811D5"/>
    <w:rsid w:val="00481E11"/>
    <w:rsid w:val="00482D39"/>
    <w:rsid w:val="00484172"/>
    <w:rsid w:val="004878D5"/>
    <w:rsid w:val="00492133"/>
    <w:rsid w:val="0049320B"/>
    <w:rsid w:val="0049456D"/>
    <w:rsid w:val="00496275"/>
    <w:rsid w:val="00497721"/>
    <w:rsid w:val="004A1EE3"/>
    <w:rsid w:val="004A3BD0"/>
    <w:rsid w:val="004B05D8"/>
    <w:rsid w:val="004B0AD2"/>
    <w:rsid w:val="004C2A03"/>
    <w:rsid w:val="004D59DA"/>
    <w:rsid w:val="004D6F13"/>
    <w:rsid w:val="004D6FC4"/>
    <w:rsid w:val="004E11A2"/>
    <w:rsid w:val="004E155A"/>
    <w:rsid w:val="004E4129"/>
    <w:rsid w:val="004E4DCE"/>
    <w:rsid w:val="004E62E1"/>
    <w:rsid w:val="004E7230"/>
    <w:rsid w:val="004E7AB3"/>
    <w:rsid w:val="0050225A"/>
    <w:rsid w:val="00504101"/>
    <w:rsid w:val="005053C2"/>
    <w:rsid w:val="00505818"/>
    <w:rsid w:val="00505D7E"/>
    <w:rsid w:val="0050704B"/>
    <w:rsid w:val="005107B6"/>
    <w:rsid w:val="00513206"/>
    <w:rsid w:val="00513DA5"/>
    <w:rsid w:val="00520BBD"/>
    <w:rsid w:val="00523AED"/>
    <w:rsid w:val="00524235"/>
    <w:rsid w:val="00532240"/>
    <w:rsid w:val="0053256B"/>
    <w:rsid w:val="00534723"/>
    <w:rsid w:val="00534CC3"/>
    <w:rsid w:val="005351D4"/>
    <w:rsid w:val="005408CF"/>
    <w:rsid w:val="005429DC"/>
    <w:rsid w:val="005431AE"/>
    <w:rsid w:val="00546E24"/>
    <w:rsid w:val="00547392"/>
    <w:rsid w:val="00547B58"/>
    <w:rsid w:val="00547E4F"/>
    <w:rsid w:val="00551BE3"/>
    <w:rsid w:val="00551C64"/>
    <w:rsid w:val="005531B8"/>
    <w:rsid w:val="00560DA4"/>
    <w:rsid w:val="00561B45"/>
    <w:rsid w:val="00566808"/>
    <w:rsid w:val="005711F4"/>
    <w:rsid w:val="0057149B"/>
    <w:rsid w:val="00572CC5"/>
    <w:rsid w:val="00574251"/>
    <w:rsid w:val="00580AA7"/>
    <w:rsid w:val="00580E86"/>
    <w:rsid w:val="00583A3F"/>
    <w:rsid w:val="005978F1"/>
    <w:rsid w:val="005B2A17"/>
    <w:rsid w:val="005D106C"/>
    <w:rsid w:val="005D7B61"/>
    <w:rsid w:val="005E02F8"/>
    <w:rsid w:val="005E0321"/>
    <w:rsid w:val="005E1FF1"/>
    <w:rsid w:val="005F28BF"/>
    <w:rsid w:val="005F31A8"/>
    <w:rsid w:val="005F5673"/>
    <w:rsid w:val="005F6826"/>
    <w:rsid w:val="005F6E3E"/>
    <w:rsid w:val="006004A7"/>
    <w:rsid w:val="00603999"/>
    <w:rsid w:val="00605122"/>
    <w:rsid w:val="00606F21"/>
    <w:rsid w:val="00610C98"/>
    <w:rsid w:val="00611478"/>
    <w:rsid w:val="006140EF"/>
    <w:rsid w:val="006232B8"/>
    <w:rsid w:val="006261A4"/>
    <w:rsid w:val="006312C3"/>
    <w:rsid w:val="00632827"/>
    <w:rsid w:val="006348C8"/>
    <w:rsid w:val="00650D85"/>
    <w:rsid w:val="00652D15"/>
    <w:rsid w:val="00655F06"/>
    <w:rsid w:val="00675C50"/>
    <w:rsid w:val="006771A0"/>
    <w:rsid w:val="00677667"/>
    <w:rsid w:val="0067775A"/>
    <w:rsid w:val="006873FB"/>
    <w:rsid w:val="00687FB8"/>
    <w:rsid w:val="00693797"/>
    <w:rsid w:val="0069668F"/>
    <w:rsid w:val="006A1E48"/>
    <w:rsid w:val="006A1E98"/>
    <w:rsid w:val="006A1E9D"/>
    <w:rsid w:val="006A429E"/>
    <w:rsid w:val="006A7B64"/>
    <w:rsid w:val="006B0A3E"/>
    <w:rsid w:val="006B224E"/>
    <w:rsid w:val="006B429D"/>
    <w:rsid w:val="006B462A"/>
    <w:rsid w:val="006B6A71"/>
    <w:rsid w:val="006C38F0"/>
    <w:rsid w:val="006C3961"/>
    <w:rsid w:val="006C3CE5"/>
    <w:rsid w:val="006C53FD"/>
    <w:rsid w:val="006C77FE"/>
    <w:rsid w:val="006D14AA"/>
    <w:rsid w:val="006D3A60"/>
    <w:rsid w:val="006D567B"/>
    <w:rsid w:val="006D6BEB"/>
    <w:rsid w:val="006F0371"/>
    <w:rsid w:val="006F5DC4"/>
    <w:rsid w:val="006F75B7"/>
    <w:rsid w:val="00700B02"/>
    <w:rsid w:val="00703726"/>
    <w:rsid w:val="00705322"/>
    <w:rsid w:val="00707C9C"/>
    <w:rsid w:val="007121BE"/>
    <w:rsid w:val="0071369A"/>
    <w:rsid w:val="007149D0"/>
    <w:rsid w:val="00717041"/>
    <w:rsid w:val="00720141"/>
    <w:rsid w:val="00722BB8"/>
    <w:rsid w:val="00725D4A"/>
    <w:rsid w:val="00727A34"/>
    <w:rsid w:val="00731E2F"/>
    <w:rsid w:val="0074568B"/>
    <w:rsid w:val="00747A01"/>
    <w:rsid w:val="0076277E"/>
    <w:rsid w:val="00762D38"/>
    <w:rsid w:val="00763A14"/>
    <w:rsid w:val="0076593D"/>
    <w:rsid w:val="007706B5"/>
    <w:rsid w:val="0077145F"/>
    <w:rsid w:val="00777032"/>
    <w:rsid w:val="007803F3"/>
    <w:rsid w:val="0078311D"/>
    <w:rsid w:val="0078591A"/>
    <w:rsid w:val="00786629"/>
    <w:rsid w:val="007919EA"/>
    <w:rsid w:val="00796481"/>
    <w:rsid w:val="007A1629"/>
    <w:rsid w:val="007A40D4"/>
    <w:rsid w:val="007B4261"/>
    <w:rsid w:val="007B456E"/>
    <w:rsid w:val="007B56F4"/>
    <w:rsid w:val="007C0189"/>
    <w:rsid w:val="007C06C1"/>
    <w:rsid w:val="007C4223"/>
    <w:rsid w:val="007C7E45"/>
    <w:rsid w:val="007D15EB"/>
    <w:rsid w:val="007D4B0F"/>
    <w:rsid w:val="007E13D8"/>
    <w:rsid w:val="007E7B25"/>
    <w:rsid w:val="007F135A"/>
    <w:rsid w:val="007F20F9"/>
    <w:rsid w:val="007F66D2"/>
    <w:rsid w:val="007F71E5"/>
    <w:rsid w:val="007F7207"/>
    <w:rsid w:val="007F7A83"/>
    <w:rsid w:val="008056AC"/>
    <w:rsid w:val="0081307C"/>
    <w:rsid w:val="00821EE4"/>
    <w:rsid w:val="00826A5B"/>
    <w:rsid w:val="00837071"/>
    <w:rsid w:val="008508E8"/>
    <w:rsid w:val="00850993"/>
    <w:rsid w:val="00853EC5"/>
    <w:rsid w:val="00864A71"/>
    <w:rsid w:val="008654F0"/>
    <w:rsid w:val="008655A4"/>
    <w:rsid w:val="008658BE"/>
    <w:rsid w:val="00873E55"/>
    <w:rsid w:val="00874D77"/>
    <w:rsid w:val="008761F5"/>
    <w:rsid w:val="00890631"/>
    <w:rsid w:val="00893072"/>
    <w:rsid w:val="008965AA"/>
    <w:rsid w:val="008979C8"/>
    <w:rsid w:val="008A693D"/>
    <w:rsid w:val="008B5C71"/>
    <w:rsid w:val="008C1957"/>
    <w:rsid w:val="008C1E93"/>
    <w:rsid w:val="008C28C6"/>
    <w:rsid w:val="008C45F2"/>
    <w:rsid w:val="008C4F66"/>
    <w:rsid w:val="008D0429"/>
    <w:rsid w:val="008D20B7"/>
    <w:rsid w:val="008D7EF8"/>
    <w:rsid w:val="008E06C7"/>
    <w:rsid w:val="008E4890"/>
    <w:rsid w:val="008F049B"/>
    <w:rsid w:val="008F0962"/>
    <w:rsid w:val="008F1FE7"/>
    <w:rsid w:val="008F2530"/>
    <w:rsid w:val="008F45AB"/>
    <w:rsid w:val="008F6609"/>
    <w:rsid w:val="008F6B69"/>
    <w:rsid w:val="008F6F33"/>
    <w:rsid w:val="0090036C"/>
    <w:rsid w:val="00904A8B"/>
    <w:rsid w:val="00906F15"/>
    <w:rsid w:val="00915B4C"/>
    <w:rsid w:val="009162E4"/>
    <w:rsid w:val="009210B2"/>
    <w:rsid w:val="0092110B"/>
    <w:rsid w:val="00932CC7"/>
    <w:rsid w:val="009341D3"/>
    <w:rsid w:val="00936AA8"/>
    <w:rsid w:val="0093779D"/>
    <w:rsid w:val="0094086D"/>
    <w:rsid w:val="00943A01"/>
    <w:rsid w:val="009444FF"/>
    <w:rsid w:val="00946954"/>
    <w:rsid w:val="00950369"/>
    <w:rsid w:val="00952E0D"/>
    <w:rsid w:val="00952F38"/>
    <w:rsid w:val="00953B36"/>
    <w:rsid w:val="009561E3"/>
    <w:rsid w:val="0096012C"/>
    <w:rsid w:val="00960177"/>
    <w:rsid w:val="00965ABA"/>
    <w:rsid w:val="009723F4"/>
    <w:rsid w:val="009770B5"/>
    <w:rsid w:val="00977845"/>
    <w:rsid w:val="009814CC"/>
    <w:rsid w:val="00982488"/>
    <w:rsid w:val="00982E45"/>
    <w:rsid w:val="009B0767"/>
    <w:rsid w:val="009B22A5"/>
    <w:rsid w:val="009B3D0D"/>
    <w:rsid w:val="009B58CD"/>
    <w:rsid w:val="009B5969"/>
    <w:rsid w:val="009C2D98"/>
    <w:rsid w:val="009C41B9"/>
    <w:rsid w:val="009C5BBB"/>
    <w:rsid w:val="009C60AD"/>
    <w:rsid w:val="009C7022"/>
    <w:rsid w:val="009D1B51"/>
    <w:rsid w:val="009D3F8C"/>
    <w:rsid w:val="009D66F5"/>
    <w:rsid w:val="009E1434"/>
    <w:rsid w:val="009E17E1"/>
    <w:rsid w:val="009E36E7"/>
    <w:rsid w:val="009F3F24"/>
    <w:rsid w:val="00A036D3"/>
    <w:rsid w:val="00A04EAD"/>
    <w:rsid w:val="00A0621D"/>
    <w:rsid w:val="00A07160"/>
    <w:rsid w:val="00A124C8"/>
    <w:rsid w:val="00A23283"/>
    <w:rsid w:val="00A264FA"/>
    <w:rsid w:val="00A2672B"/>
    <w:rsid w:val="00A2766D"/>
    <w:rsid w:val="00A30B77"/>
    <w:rsid w:val="00A337C1"/>
    <w:rsid w:val="00A37DBF"/>
    <w:rsid w:val="00A506C5"/>
    <w:rsid w:val="00A62CD3"/>
    <w:rsid w:val="00A6732A"/>
    <w:rsid w:val="00A70DEF"/>
    <w:rsid w:val="00A72F59"/>
    <w:rsid w:val="00A957C5"/>
    <w:rsid w:val="00A96C03"/>
    <w:rsid w:val="00A97EF5"/>
    <w:rsid w:val="00AA2ED2"/>
    <w:rsid w:val="00AA5089"/>
    <w:rsid w:val="00AA52B0"/>
    <w:rsid w:val="00AA6646"/>
    <w:rsid w:val="00AA78FA"/>
    <w:rsid w:val="00AB03C6"/>
    <w:rsid w:val="00AB63BB"/>
    <w:rsid w:val="00AC1806"/>
    <w:rsid w:val="00AC448F"/>
    <w:rsid w:val="00AC49EA"/>
    <w:rsid w:val="00AC5D92"/>
    <w:rsid w:val="00AC7F55"/>
    <w:rsid w:val="00AD4290"/>
    <w:rsid w:val="00AD5BD8"/>
    <w:rsid w:val="00AD610F"/>
    <w:rsid w:val="00AE1DD5"/>
    <w:rsid w:val="00AE2945"/>
    <w:rsid w:val="00AE2B41"/>
    <w:rsid w:val="00AE4E4C"/>
    <w:rsid w:val="00AE5D13"/>
    <w:rsid w:val="00AE63D5"/>
    <w:rsid w:val="00AF3C87"/>
    <w:rsid w:val="00AF62CA"/>
    <w:rsid w:val="00AF7A92"/>
    <w:rsid w:val="00B15C22"/>
    <w:rsid w:val="00B24902"/>
    <w:rsid w:val="00B26940"/>
    <w:rsid w:val="00B318A9"/>
    <w:rsid w:val="00B3535E"/>
    <w:rsid w:val="00B36555"/>
    <w:rsid w:val="00B374D9"/>
    <w:rsid w:val="00B406D8"/>
    <w:rsid w:val="00B41428"/>
    <w:rsid w:val="00B44383"/>
    <w:rsid w:val="00B567A6"/>
    <w:rsid w:val="00B57839"/>
    <w:rsid w:val="00B66E4B"/>
    <w:rsid w:val="00B66FC4"/>
    <w:rsid w:val="00B70815"/>
    <w:rsid w:val="00B72A16"/>
    <w:rsid w:val="00B75A66"/>
    <w:rsid w:val="00B77BA7"/>
    <w:rsid w:val="00B83CF3"/>
    <w:rsid w:val="00B85816"/>
    <w:rsid w:val="00B91F2F"/>
    <w:rsid w:val="00B925A1"/>
    <w:rsid w:val="00B93899"/>
    <w:rsid w:val="00B96B9D"/>
    <w:rsid w:val="00B970B2"/>
    <w:rsid w:val="00BA0986"/>
    <w:rsid w:val="00BA1192"/>
    <w:rsid w:val="00BA3919"/>
    <w:rsid w:val="00BA3C62"/>
    <w:rsid w:val="00BA6F78"/>
    <w:rsid w:val="00BA700B"/>
    <w:rsid w:val="00BA759C"/>
    <w:rsid w:val="00BB2952"/>
    <w:rsid w:val="00BB6B48"/>
    <w:rsid w:val="00BB6CD4"/>
    <w:rsid w:val="00BC0F5D"/>
    <w:rsid w:val="00BC2D93"/>
    <w:rsid w:val="00BE1183"/>
    <w:rsid w:val="00BE2A73"/>
    <w:rsid w:val="00BE2F49"/>
    <w:rsid w:val="00BE39EB"/>
    <w:rsid w:val="00BE51CF"/>
    <w:rsid w:val="00BF13A3"/>
    <w:rsid w:val="00BF2FD9"/>
    <w:rsid w:val="00BF473F"/>
    <w:rsid w:val="00BF49A9"/>
    <w:rsid w:val="00C0060A"/>
    <w:rsid w:val="00C02D89"/>
    <w:rsid w:val="00C05035"/>
    <w:rsid w:val="00C05E51"/>
    <w:rsid w:val="00C068CD"/>
    <w:rsid w:val="00C211CD"/>
    <w:rsid w:val="00C2139C"/>
    <w:rsid w:val="00C25FE1"/>
    <w:rsid w:val="00C27FA9"/>
    <w:rsid w:val="00C308F8"/>
    <w:rsid w:val="00C34A1F"/>
    <w:rsid w:val="00C41954"/>
    <w:rsid w:val="00C448E3"/>
    <w:rsid w:val="00C461E0"/>
    <w:rsid w:val="00C51AF8"/>
    <w:rsid w:val="00C53B70"/>
    <w:rsid w:val="00C542D0"/>
    <w:rsid w:val="00C5635C"/>
    <w:rsid w:val="00C6071A"/>
    <w:rsid w:val="00C60E41"/>
    <w:rsid w:val="00C62CE4"/>
    <w:rsid w:val="00C6370F"/>
    <w:rsid w:val="00C6635F"/>
    <w:rsid w:val="00C66B5E"/>
    <w:rsid w:val="00C72C0D"/>
    <w:rsid w:val="00C75982"/>
    <w:rsid w:val="00C8050E"/>
    <w:rsid w:val="00C80C7F"/>
    <w:rsid w:val="00C829BA"/>
    <w:rsid w:val="00C858AC"/>
    <w:rsid w:val="00C92E1B"/>
    <w:rsid w:val="00CA1A55"/>
    <w:rsid w:val="00CA38BD"/>
    <w:rsid w:val="00CB24CC"/>
    <w:rsid w:val="00CB2BEE"/>
    <w:rsid w:val="00CB6B4D"/>
    <w:rsid w:val="00CC2413"/>
    <w:rsid w:val="00CC609F"/>
    <w:rsid w:val="00CD0650"/>
    <w:rsid w:val="00CD5146"/>
    <w:rsid w:val="00CD53FB"/>
    <w:rsid w:val="00CD560D"/>
    <w:rsid w:val="00CD6B29"/>
    <w:rsid w:val="00CE340D"/>
    <w:rsid w:val="00CE35AA"/>
    <w:rsid w:val="00CE3A50"/>
    <w:rsid w:val="00CE43DA"/>
    <w:rsid w:val="00CE7C39"/>
    <w:rsid w:val="00CF06D0"/>
    <w:rsid w:val="00CF308D"/>
    <w:rsid w:val="00D1103A"/>
    <w:rsid w:val="00D15DD9"/>
    <w:rsid w:val="00D21D80"/>
    <w:rsid w:val="00D25756"/>
    <w:rsid w:val="00D35883"/>
    <w:rsid w:val="00D35F5A"/>
    <w:rsid w:val="00D44213"/>
    <w:rsid w:val="00D467B3"/>
    <w:rsid w:val="00D47609"/>
    <w:rsid w:val="00D5179B"/>
    <w:rsid w:val="00D552FB"/>
    <w:rsid w:val="00D5772B"/>
    <w:rsid w:val="00D61C90"/>
    <w:rsid w:val="00D7015A"/>
    <w:rsid w:val="00D7194A"/>
    <w:rsid w:val="00D73456"/>
    <w:rsid w:val="00D8412C"/>
    <w:rsid w:val="00D842CE"/>
    <w:rsid w:val="00D8547B"/>
    <w:rsid w:val="00D85FD5"/>
    <w:rsid w:val="00D861EA"/>
    <w:rsid w:val="00D8648E"/>
    <w:rsid w:val="00D9327E"/>
    <w:rsid w:val="00D951DF"/>
    <w:rsid w:val="00D95D34"/>
    <w:rsid w:val="00D97864"/>
    <w:rsid w:val="00DA329A"/>
    <w:rsid w:val="00DA7561"/>
    <w:rsid w:val="00DB6666"/>
    <w:rsid w:val="00DC1088"/>
    <w:rsid w:val="00DD6612"/>
    <w:rsid w:val="00DE1734"/>
    <w:rsid w:val="00DE6299"/>
    <w:rsid w:val="00DF0AA0"/>
    <w:rsid w:val="00DF3A07"/>
    <w:rsid w:val="00DF75EC"/>
    <w:rsid w:val="00E011BA"/>
    <w:rsid w:val="00E01B80"/>
    <w:rsid w:val="00E01DCC"/>
    <w:rsid w:val="00E033CE"/>
    <w:rsid w:val="00E05FA4"/>
    <w:rsid w:val="00E07612"/>
    <w:rsid w:val="00E10C70"/>
    <w:rsid w:val="00E11A4E"/>
    <w:rsid w:val="00E13B73"/>
    <w:rsid w:val="00E21FDD"/>
    <w:rsid w:val="00E22016"/>
    <w:rsid w:val="00E22C1A"/>
    <w:rsid w:val="00E23A2C"/>
    <w:rsid w:val="00E31612"/>
    <w:rsid w:val="00E328E3"/>
    <w:rsid w:val="00E32AB8"/>
    <w:rsid w:val="00E354BF"/>
    <w:rsid w:val="00E35970"/>
    <w:rsid w:val="00E35BF5"/>
    <w:rsid w:val="00E437E3"/>
    <w:rsid w:val="00E43D8A"/>
    <w:rsid w:val="00E51643"/>
    <w:rsid w:val="00E5383A"/>
    <w:rsid w:val="00E625CE"/>
    <w:rsid w:val="00E64179"/>
    <w:rsid w:val="00E678BE"/>
    <w:rsid w:val="00E70E40"/>
    <w:rsid w:val="00E744C2"/>
    <w:rsid w:val="00E75347"/>
    <w:rsid w:val="00E75E8C"/>
    <w:rsid w:val="00E81EF1"/>
    <w:rsid w:val="00E82C10"/>
    <w:rsid w:val="00E82F9E"/>
    <w:rsid w:val="00E86ED6"/>
    <w:rsid w:val="00E90D44"/>
    <w:rsid w:val="00E90FAF"/>
    <w:rsid w:val="00E93D67"/>
    <w:rsid w:val="00E946F5"/>
    <w:rsid w:val="00EA1A4E"/>
    <w:rsid w:val="00EA4AF0"/>
    <w:rsid w:val="00EA4BEB"/>
    <w:rsid w:val="00EA583A"/>
    <w:rsid w:val="00EA70EB"/>
    <w:rsid w:val="00EB33D9"/>
    <w:rsid w:val="00EB4603"/>
    <w:rsid w:val="00EC0960"/>
    <w:rsid w:val="00EC27AF"/>
    <w:rsid w:val="00EC3987"/>
    <w:rsid w:val="00EC40C5"/>
    <w:rsid w:val="00EC5517"/>
    <w:rsid w:val="00EC62A0"/>
    <w:rsid w:val="00ED1DA0"/>
    <w:rsid w:val="00ED484F"/>
    <w:rsid w:val="00ED70B5"/>
    <w:rsid w:val="00ED76B0"/>
    <w:rsid w:val="00EE4F05"/>
    <w:rsid w:val="00EF6E84"/>
    <w:rsid w:val="00F03D54"/>
    <w:rsid w:val="00F04F42"/>
    <w:rsid w:val="00F12696"/>
    <w:rsid w:val="00F14971"/>
    <w:rsid w:val="00F16039"/>
    <w:rsid w:val="00F216BB"/>
    <w:rsid w:val="00F23E03"/>
    <w:rsid w:val="00F26880"/>
    <w:rsid w:val="00F27078"/>
    <w:rsid w:val="00F273BE"/>
    <w:rsid w:val="00F27E19"/>
    <w:rsid w:val="00F32555"/>
    <w:rsid w:val="00F32C7E"/>
    <w:rsid w:val="00F348AA"/>
    <w:rsid w:val="00F40862"/>
    <w:rsid w:val="00F47E9D"/>
    <w:rsid w:val="00F533D5"/>
    <w:rsid w:val="00F54B9B"/>
    <w:rsid w:val="00F564CE"/>
    <w:rsid w:val="00F5789A"/>
    <w:rsid w:val="00F736D7"/>
    <w:rsid w:val="00F750D3"/>
    <w:rsid w:val="00F759C1"/>
    <w:rsid w:val="00F76516"/>
    <w:rsid w:val="00F813DA"/>
    <w:rsid w:val="00F84E01"/>
    <w:rsid w:val="00F875E7"/>
    <w:rsid w:val="00F939ED"/>
    <w:rsid w:val="00F95E0B"/>
    <w:rsid w:val="00F96AE1"/>
    <w:rsid w:val="00FA2097"/>
    <w:rsid w:val="00FB14C6"/>
    <w:rsid w:val="00FB3BB1"/>
    <w:rsid w:val="00FB6AC1"/>
    <w:rsid w:val="00FB6F81"/>
    <w:rsid w:val="00FC0ABC"/>
    <w:rsid w:val="00FC0C5A"/>
    <w:rsid w:val="00FC3BB6"/>
    <w:rsid w:val="00FC43FD"/>
    <w:rsid w:val="00FC6201"/>
    <w:rsid w:val="00FC6736"/>
    <w:rsid w:val="00FD108F"/>
    <w:rsid w:val="00FD5039"/>
    <w:rsid w:val="00FD5F1F"/>
    <w:rsid w:val="00FE50A1"/>
    <w:rsid w:val="00FE53FC"/>
    <w:rsid w:val="00FF1F17"/>
    <w:rsid w:val="00FF252D"/>
    <w:rsid w:val="00FF2924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CEBAAC0-82F8-4E0D-B44F-35E12DC0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after="360"/>
      <w:ind w:firstLine="6379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after="12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3384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3384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3384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13384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13384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5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b/>
      <w:i/>
      <w:sz w:val="24"/>
    </w:rPr>
  </w:style>
  <w:style w:type="paragraph" w:styleId="Rientrocorpodeltesto">
    <w:name w:val="Body Text Indent"/>
    <w:basedOn w:val="Normale"/>
    <w:pPr>
      <w:spacing w:after="360"/>
      <w:ind w:firstLine="709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ED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0058E"/>
  </w:style>
  <w:style w:type="paragraph" w:customStyle="1" w:styleId="Default">
    <w:name w:val="Default"/>
    <w:rsid w:val="001959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3">
    <w:name w:val="TxBr_p3"/>
    <w:basedOn w:val="Normale"/>
    <w:rsid w:val="00A07160"/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jc w:val="both"/>
    </w:pPr>
    <w:rPr>
      <w:sz w:val="24"/>
      <w:szCs w:val="24"/>
      <w:lang w:val="en-US"/>
    </w:rPr>
  </w:style>
  <w:style w:type="paragraph" w:styleId="Testonotaapidipagina">
    <w:name w:val="footnote text"/>
    <w:basedOn w:val="Normale"/>
    <w:semiHidden/>
    <w:rsid w:val="00030BC0"/>
  </w:style>
  <w:style w:type="character" w:styleId="Rimandonotaapidipagina">
    <w:name w:val="footnote reference"/>
    <w:semiHidden/>
    <w:rsid w:val="00030BC0"/>
    <w:rPr>
      <w:vertAlign w:val="superscript"/>
    </w:rPr>
  </w:style>
  <w:style w:type="paragraph" w:styleId="Testonotadichiusura">
    <w:name w:val="endnote text"/>
    <w:basedOn w:val="Normale"/>
    <w:semiHidden/>
    <w:rsid w:val="00AA2ED2"/>
  </w:style>
  <w:style w:type="character" w:styleId="Rimandonotadichiusura">
    <w:name w:val="endnote reference"/>
    <w:semiHidden/>
    <w:rsid w:val="00AA2ED2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8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z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POGGIO BERNI</vt:lpstr>
    </vt:vector>
  </TitlesOfParts>
  <Company>COMUNE DI  POGGIO BERNI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POGGIO BERNI</dc:title>
  <dc:subject/>
  <dc:creator>P.C. W7</dc:creator>
  <cp:keywords/>
  <cp:lastModifiedBy>Furioso</cp:lastModifiedBy>
  <cp:revision>2</cp:revision>
  <cp:lastPrinted>2014-03-04T05:59:00Z</cp:lastPrinted>
  <dcterms:created xsi:type="dcterms:W3CDTF">2015-07-01T10:17:00Z</dcterms:created>
  <dcterms:modified xsi:type="dcterms:W3CDTF">2015-07-01T10:17:00Z</dcterms:modified>
</cp:coreProperties>
</file>